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EE" w:rsidRPr="00A979EE" w:rsidRDefault="00A979EE" w:rsidP="00A979EE">
      <w:pPr>
        <w:spacing w:before="100" w:beforeAutospacing="1" w:after="100" w:afterAutospacing="1"/>
        <w:rPr>
          <w:sz w:val="24"/>
          <w:szCs w:val="24"/>
        </w:rPr>
      </w:pPr>
      <w:r w:rsidRPr="00A979EE">
        <w:rPr>
          <w:sz w:val="24"/>
          <w:szCs w:val="24"/>
        </w:rPr>
        <w:t xml:space="preserve">Внимание жителей </w:t>
      </w:r>
      <w:proofErr w:type="spellStart"/>
      <w:proofErr w:type="gramStart"/>
      <w:r w:rsidRPr="00A979EE">
        <w:rPr>
          <w:sz w:val="24"/>
          <w:szCs w:val="24"/>
        </w:rPr>
        <w:t>c</w:t>
      </w:r>
      <w:proofErr w:type="gramEnd"/>
      <w:r w:rsidRPr="00A979EE">
        <w:rPr>
          <w:sz w:val="24"/>
          <w:szCs w:val="24"/>
        </w:rPr>
        <w:t>ела</w:t>
      </w:r>
      <w:proofErr w:type="spellEnd"/>
      <w:r w:rsidRPr="00A979EE">
        <w:rPr>
          <w:sz w:val="24"/>
          <w:szCs w:val="24"/>
        </w:rPr>
        <w:t xml:space="preserve"> Варзуг</w:t>
      </w:r>
      <w:r>
        <w:rPr>
          <w:sz w:val="24"/>
          <w:szCs w:val="24"/>
        </w:rPr>
        <w:t>а</w:t>
      </w:r>
    </w:p>
    <w:p w:rsidR="00A979EE" w:rsidRPr="00A979EE" w:rsidRDefault="00A979EE" w:rsidP="00A979EE">
      <w:pPr>
        <w:spacing w:before="100" w:beforeAutospacing="1" w:after="100" w:afterAutospacing="1"/>
        <w:jc w:val="both"/>
        <w:rPr>
          <w:sz w:val="24"/>
          <w:szCs w:val="24"/>
        </w:rPr>
      </w:pPr>
      <w:r w:rsidRPr="00A979EE">
        <w:rPr>
          <w:sz w:val="24"/>
          <w:szCs w:val="24"/>
        </w:rPr>
        <w:t>15 февраля 2018 года с 12:00 до 13:00 Учреждение проводит выездной прием граждан по адресу:</w:t>
      </w:r>
    </w:p>
    <w:p w:rsidR="00A979EE" w:rsidRPr="00A979EE" w:rsidRDefault="00A979EE" w:rsidP="00A979EE">
      <w:pPr>
        <w:spacing w:before="100" w:beforeAutospacing="1" w:after="100" w:afterAutospacing="1"/>
        <w:jc w:val="both"/>
        <w:rPr>
          <w:sz w:val="24"/>
          <w:szCs w:val="24"/>
        </w:rPr>
      </w:pPr>
      <w:r w:rsidRPr="00A979EE">
        <w:rPr>
          <w:sz w:val="24"/>
          <w:szCs w:val="24"/>
        </w:rPr>
        <w:t>- с</w:t>
      </w:r>
      <w:proofErr w:type="gramStart"/>
      <w:r w:rsidRPr="00A979EE">
        <w:rPr>
          <w:sz w:val="24"/>
          <w:szCs w:val="24"/>
        </w:rPr>
        <w:t>.В</w:t>
      </w:r>
      <w:proofErr w:type="gramEnd"/>
      <w:r w:rsidRPr="00A979EE">
        <w:rPr>
          <w:sz w:val="24"/>
          <w:szCs w:val="24"/>
        </w:rPr>
        <w:t>арзуга, ул.Успенская, д.40 (здание администрации) с 12:00 до 14:00</w:t>
      </w:r>
    </w:p>
    <w:p w:rsidR="00A979EE" w:rsidRPr="00A979EE" w:rsidRDefault="00A979EE" w:rsidP="00A979EE">
      <w:pPr>
        <w:spacing w:before="100" w:beforeAutospacing="1" w:after="100" w:afterAutospacing="1"/>
        <w:jc w:val="both"/>
        <w:rPr>
          <w:sz w:val="24"/>
          <w:szCs w:val="24"/>
        </w:rPr>
      </w:pPr>
      <w:r w:rsidRPr="00A979EE">
        <w:rPr>
          <w:sz w:val="24"/>
          <w:szCs w:val="24"/>
        </w:rPr>
        <w:t>- с</w:t>
      </w:r>
      <w:proofErr w:type="gramStart"/>
      <w:r w:rsidRPr="00A979EE">
        <w:rPr>
          <w:sz w:val="24"/>
          <w:szCs w:val="24"/>
        </w:rPr>
        <w:t>.В</w:t>
      </w:r>
      <w:proofErr w:type="gramEnd"/>
      <w:r w:rsidRPr="00A979EE">
        <w:rPr>
          <w:sz w:val="24"/>
          <w:szCs w:val="24"/>
        </w:rPr>
        <w:t>арзуга, ул.Успенская, д.75 (здание школы) с 14:00 до 15:00</w:t>
      </w:r>
    </w:p>
    <w:p w:rsidR="00A979EE" w:rsidRPr="00A979EE" w:rsidRDefault="00A979EE" w:rsidP="00A979EE">
      <w:p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 w:rsidRPr="00A979EE">
        <w:rPr>
          <w:sz w:val="24"/>
          <w:szCs w:val="24"/>
        </w:rPr>
        <w:t>по вопросам предоставления мер социальной поддержки, в т.ч. семьям с детьми, предусмотренные законом от 28.12.2017 № 418-ФЗ  "О ежемесячных выплатах семьям, имеющим детей" и законом Мурманской области от 22.12.2017 № 2216-01-ЗМО "О ежемесячной денежной выплате при рождении первого ребенка до достижения им возраста полутора лет", так же о проведении конкурса "Семья года".</w:t>
      </w:r>
      <w:proofErr w:type="gramEnd"/>
    </w:p>
    <w:p w:rsidR="00A979EE" w:rsidRPr="00A979EE" w:rsidRDefault="00A979EE" w:rsidP="00A979EE">
      <w:pPr>
        <w:spacing w:before="100" w:beforeAutospacing="1" w:after="100" w:afterAutospacing="1"/>
        <w:jc w:val="both"/>
        <w:rPr>
          <w:sz w:val="24"/>
          <w:szCs w:val="24"/>
        </w:rPr>
      </w:pPr>
      <w:r w:rsidRPr="00A979EE">
        <w:rPr>
          <w:sz w:val="24"/>
          <w:szCs w:val="24"/>
        </w:rPr>
        <w:t>Телефон для справок 815-59-5-11-00.</w:t>
      </w:r>
    </w:p>
    <w:p w:rsidR="002E0184" w:rsidRPr="00B170F7" w:rsidRDefault="002E0184" w:rsidP="00B170F7">
      <w:pPr>
        <w:rPr>
          <w:szCs w:val="24"/>
        </w:rPr>
      </w:pPr>
    </w:p>
    <w:sectPr w:rsidR="002E0184" w:rsidRPr="00B170F7" w:rsidSect="004E4311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FCF"/>
    <w:multiLevelType w:val="multilevel"/>
    <w:tmpl w:val="B9FEC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818DA"/>
    <w:multiLevelType w:val="hybridMultilevel"/>
    <w:tmpl w:val="6602D1B8"/>
    <w:lvl w:ilvl="0" w:tplc="522860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082385"/>
    <w:multiLevelType w:val="multilevel"/>
    <w:tmpl w:val="BAB6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4A3BDA"/>
    <w:multiLevelType w:val="hybridMultilevel"/>
    <w:tmpl w:val="F9A26762"/>
    <w:lvl w:ilvl="0" w:tplc="089E17A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2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9EE"/>
    <w:rsid w:val="000A6FFD"/>
    <w:rsid w:val="000E373C"/>
    <w:rsid w:val="00134241"/>
    <w:rsid w:val="00152C9B"/>
    <w:rsid w:val="00202C49"/>
    <w:rsid w:val="002A3962"/>
    <w:rsid w:val="002B2118"/>
    <w:rsid w:val="002E0184"/>
    <w:rsid w:val="00317F1E"/>
    <w:rsid w:val="00325367"/>
    <w:rsid w:val="00395A06"/>
    <w:rsid w:val="003F11DC"/>
    <w:rsid w:val="00487208"/>
    <w:rsid w:val="004C0802"/>
    <w:rsid w:val="004E4311"/>
    <w:rsid w:val="004F7735"/>
    <w:rsid w:val="00554186"/>
    <w:rsid w:val="0058160A"/>
    <w:rsid w:val="00615EB2"/>
    <w:rsid w:val="00665205"/>
    <w:rsid w:val="00672F74"/>
    <w:rsid w:val="006D3142"/>
    <w:rsid w:val="006F00E0"/>
    <w:rsid w:val="007446C2"/>
    <w:rsid w:val="00797789"/>
    <w:rsid w:val="008F3AAD"/>
    <w:rsid w:val="0098053D"/>
    <w:rsid w:val="009849CA"/>
    <w:rsid w:val="009D7CD1"/>
    <w:rsid w:val="00A979EE"/>
    <w:rsid w:val="00AE006E"/>
    <w:rsid w:val="00AE315A"/>
    <w:rsid w:val="00AF2F90"/>
    <w:rsid w:val="00B14709"/>
    <w:rsid w:val="00B170F7"/>
    <w:rsid w:val="00BE5D31"/>
    <w:rsid w:val="00CE14F7"/>
    <w:rsid w:val="00DE1A15"/>
    <w:rsid w:val="00E12FB3"/>
    <w:rsid w:val="00E14AA4"/>
    <w:rsid w:val="00EF7764"/>
    <w:rsid w:val="00F300C4"/>
    <w:rsid w:val="00F321AC"/>
    <w:rsid w:val="00F66DA3"/>
    <w:rsid w:val="00F9578C"/>
    <w:rsid w:val="00FA3029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14709"/>
    <w:pPr>
      <w:spacing w:after="120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AE31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E315A"/>
  </w:style>
  <w:style w:type="paragraph" w:styleId="a5">
    <w:name w:val="Balloon Text"/>
    <w:basedOn w:val="a"/>
    <w:link w:val="a6"/>
    <w:uiPriority w:val="99"/>
    <w:semiHidden/>
    <w:unhideWhenUsed/>
    <w:rsid w:val="006F00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0E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979E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koloEV\&#1056;&#1072;&#1073;&#1086;&#1095;&#1080;&#1081;%20&#1089;&#1090;&#1086;&#1083;\&#1057;&#1086;&#1082;&#1086;&#1083;&#1086;&#1074;&#1072;\Word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WordШаблон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ОСЗ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subject/>
  <dc:creator>SokoloEV</dc:creator>
  <cp:keywords/>
  <dc:description/>
  <cp:lastModifiedBy>SokoloEV</cp:lastModifiedBy>
  <cp:revision>1</cp:revision>
  <cp:lastPrinted>2014-07-14T10:32:00Z</cp:lastPrinted>
  <dcterms:created xsi:type="dcterms:W3CDTF">2018-02-13T08:07:00Z</dcterms:created>
  <dcterms:modified xsi:type="dcterms:W3CDTF">2018-02-13T08:08:00Z</dcterms:modified>
</cp:coreProperties>
</file>