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AA" w:rsidRPr="004132BB" w:rsidRDefault="006A2489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  <w:r w:rsidRPr="004132BB">
        <w:rPr>
          <w:sz w:val="24"/>
          <w:szCs w:val="24"/>
        </w:rPr>
        <w:t>СОВЕТ ДЕПУТАТОВ</w:t>
      </w:r>
    </w:p>
    <w:p w:rsidR="007C5CD6" w:rsidRPr="004132BB" w:rsidRDefault="00D6324F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  <w:r w:rsidRPr="004132BB">
        <w:rPr>
          <w:sz w:val="24"/>
          <w:szCs w:val="24"/>
        </w:rPr>
        <w:t xml:space="preserve"> </w:t>
      </w:r>
      <w:r w:rsidR="008374B2" w:rsidRPr="004132BB">
        <w:rPr>
          <w:sz w:val="24"/>
          <w:szCs w:val="24"/>
        </w:rPr>
        <w:t>муниципального образования</w:t>
      </w:r>
      <w:r w:rsidRPr="004132BB">
        <w:rPr>
          <w:sz w:val="24"/>
          <w:szCs w:val="24"/>
        </w:rPr>
        <w:t xml:space="preserve"> </w:t>
      </w:r>
      <w:r w:rsidR="008374B2" w:rsidRPr="004132BB">
        <w:rPr>
          <w:sz w:val="24"/>
          <w:szCs w:val="24"/>
        </w:rPr>
        <w:t>сельское поселение</w:t>
      </w:r>
    </w:p>
    <w:p w:rsidR="00D6324F" w:rsidRPr="004132BB" w:rsidRDefault="008374B2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  <w:r w:rsidRPr="004132BB">
        <w:rPr>
          <w:sz w:val="24"/>
          <w:szCs w:val="24"/>
        </w:rPr>
        <w:t xml:space="preserve"> Варзуга</w:t>
      </w:r>
      <w:r w:rsidR="00D6324F" w:rsidRPr="004132BB">
        <w:rPr>
          <w:sz w:val="24"/>
          <w:szCs w:val="24"/>
        </w:rPr>
        <w:t xml:space="preserve"> Терского района Мурманской </w:t>
      </w:r>
      <w:r w:rsidRPr="004132BB">
        <w:rPr>
          <w:sz w:val="24"/>
          <w:szCs w:val="24"/>
        </w:rPr>
        <w:t>области</w:t>
      </w:r>
    </w:p>
    <w:p w:rsidR="007C5CD6" w:rsidRPr="004132BB" w:rsidRDefault="007C5CD6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  <w:r w:rsidRPr="004132BB">
        <w:rPr>
          <w:sz w:val="24"/>
          <w:szCs w:val="24"/>
        </w:rPr>
        <w:t>(восемнадцатое заседание третьего созыва)</w:t>
      </w:r>
    </w:p>
    <w:p w:rsidR="007C5CD6" w:rsidRPr="004132BB" w:rsidRDefault="007C5CD6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</w:p>
    <w:p w:rsidR="007C5CD6" w:rsidRPr="004132BB" w:rsidRDefault="007C5CD6" w:rsidP="004132BB">
      <w:pPr>
        <w:pStyle w:val="Title"/>
        <w:widowControl w:val="0"/>
        <w:spacing w:before="0" w:after="0"/>
        <w:ind w:firstLine="0"/>
        <w:rPr>
          <w:sz w:val="24"/>
          <w:szCs w:val="24"/>
        </w:rPr>
      </w:pPr>
    </w:p>
    <w:p w:rsidR="00AB5D09" w:rsidRPr="004132BB" w:rsidRDefault="00AB5D09" w:rsidP="004132BB">
      <w:pPr>
        <w:ind w:firstLine="0"/>
        <w:jc w:val="center"/>
        <w:rPr>
          <w:rFonts w:cs="Arial"/>
          <w:b/>
          <w:bCs/>
          <w:kern w:val="28"/>
        </w:rPr>
      </w:pPr>
      <w:r w:rsidRPr="004132BB">
        <w:rPr>
          <w:rFonts w:cs="Arial"/>
          <w:b/>
          <w:bCs/>
          <w:kern w:val="28"/>
        </w:rPr>
        <w:t>РЕШЕНИЕ</w:t>
      </w:r>
    </w:p>
    <w:p w:rsidR="007C5CD6" w:rsidRPr="004132BB" w:rsidRDefault="007C5CD6" w:rsidP="004132BB">
      <w:pPr>
        <w:ind w:firstLine="0"/>
        <w:jc w:val="center"/>
        <w:rPr>
          <w:rFonts w:cs="Arial"/>
          <w:b/>
          <w:bCs/>
          <w:kern w:val="28"/>
        </w:rPr>
      </w:pPr>
    </w:p>
    <w:p w:rsidR="007B1186" w:rsidRPr="004132BB" w:rsidRDefault="007B1186" w:rsidP="004132BB">
      <w:pPr>
        <w:ind w:firstLine="0"/>
        <w:rPr>
          <w:rFonts w:cs="Arial"/>
          <w:b/>
          <w:bCs/>
          <w:kern w:val="28"/>
        </w:rPr>
      </w:pPr>
      <w:r w:rsidRPr="004132BB">
        <w:rPr>
          <w:rFonts w:cs="Arial"/>
          <w:b/>
          <w:bCs/>
          <w:kern w:val="28"/>
        </w:rPr>
        <w:t xml:space="preserve">от </w:t>
      </w:r>
      <w:r w:rsidR="00647A61" w:rsidRPr="004132BB">
        <w:rPr>
          <w:rFonts w:cs="Arial"/>
          <w:b/>
          <w:bCs/>
          <w:kern w:val="28"/>
        </w:rPr>
        <w:t>10</w:t>
      </w:r>
      <w:r w:rsidRPr="004132BB">
        <w:rPr>
          <w:rFonts w:cs="Arial"/>
          <w:b/>
          <w:bCs/>
          <w:kern w:val="28"/>
        </w:rPr>
        <w:t>.</w:t>
      </w:r>
      <w:r w:rsidR="00647A61" w:rsidRPr="004132BB">
        <w:rPr>
          <w:rFonts w:cs="Arial"/>
          <w:b/>
          <w:bCs/>
          <w:kern w:val="28"/>
        </w:rPr>
        <w:t>08</w:t>
      </w:r>
      <w:r w:rsidRPr="004132BB">
        <w:rPr>
          <w:rFonts w:cs="Arial"/>
          <w:b/>
          <w:bCs/>
          <w:kern w:val="28"/>
        </w:rPr>
        <w:t>.2016</w:t>
      </w:r>
      <w:r w:rsidR="004132BB">
        <w:rPr>
          <w:rFonts w:cs="Arial"/>
          <w:b/>
          <w:bCs/>
          <w:kern w:val="28"/>
        </w:rPr>
        <w:t xml:space="preserve"> </w:t>
      </w:r>
      <w:r w:rsidRPr="004132BB">
        <w:rPr>
          <w:rFonts w:cs="Arial"/>
          <w:b/>
          <w:bCs/>
          <w:kern w:val="28"/>
        </w:rPr>
        <w:t xml:space="preserve">г. </w:t>
      </w:r>
      <w:r w:rsidR="007C5CD6" w:rsidRPr="004132BB">
        <w:rPr>
          <w:rFonts w:cs="Arial"/>
          <w:b/>
          <w:bCs/>
          <w:kern w:val="28"/>
        </w:rPr>
        <w:t xml:space="preserve">                  </w:t>
      </w:r>
      <w:r w:rsidR="004132BB">
        <w:rPr>
          <w:rFonts w:cs="Arial"/>
          <w:b/>
          <w:bCs/>
          <w:kern w:val="28"/>
        </w:rPr>
        <w:t xml:space="preserve"> </w:t>
      </w:r>
      <w:r w:rsidR="007C5CD6" w:rsidRPr="004132BB">
        <w:rPr>
          <w:rFonts w:cs="Arial"/>
          <w:b/>
          <w:bCs/>
          <w:kern w:val="28"/>
        </w:rPr>
        <w:t xml:space="preserve">   </w:t>
      </w:r>
      <w:r w:rsidR="004132BB">
        <w:rPr>
          <w:rFonts w:cs="Arial"/>
          <w:b/>
          <w:bCs/>
          <w:kern w:val="28"/>
        </w:rPr>
        <w:t xml:space="preserve"> </w:t>
      </w:r>
      <w:r w:rsidR="007C5CD6" w:rsidRPr="004132BB">
        <w:rPr>
          <w:rFonts w:cs="Arial"/>
          <w:b/>
          <w:bCs/>
          <w:kern w:val="28"/>
        </w:rPr>
        <w:t xml:space="preserve">             </w:t>
      </w:r>
      <w:r w:rsidR="004132BB">
        <w:rPr>
          <w:rFonts w:cs="Arial"/>
          <w:b/>
          <w:bCs/>
          <w:kern w:val="28"/>
        </w:rPr>
        <w:t xml:space="preserve">    </w:t>
      </w:r>
      <w:proofErr w:type="gramStart"/>
      <w:r w:rsidR="007C5CD6" w:rsidRPr="004132BB">
        <w:rPr>
          <w:rFonts w:cs="Arial"/>
          <w:b/>
          <w:bCs/>
          <w:kern w:val="28"/>
        </w:rPr>
        <w:t>с</w:t>
      </w:r>
      <w:proofErr w:type="gramEnd"/>
      <w:r w:rsidR="007C5CD6" w:rsidRPr="004132BB">
        <w:rPr>
          <w:rFonts w:cs="Arial"/>
          <w:b/>
          <w:bCs/>
          <w:kern w:val="28"/>
        </w:rPr>
        <w:t xml:space="preserve">. Варзуга  </w:t>
      </w:r>
      <w:r w:rsidR="004132BB">
        <w:rPr>
          <w:rFonts w:cs="Arial"/>
          <w:b/>
          <w:bCs/>
          <w:kern w:val="28"/>
        </w:rPr>
        <w:t xml:space="preserve">         </w:t>
      </w:r>
      <w:r w:rsidR="007C5CD6" w:rsidRPr="004132BB">
        <w:rPr>
          <w:rFonts w:cs="Arial"/>
          <w:b/>
          <w:bCs/>
          <w:kern w:val="28"/>
        </w:rPr>
        <w:t xml:space="preserve">                                             </w:t>
      </w:r>
      <w:r w:rsidRPr="004132BB">
        <w:rPr>
          <w:rFonts w:cs="Arial"/>
          <w:b/>
          <w:bCs/>
          <w:kern w:val="28"/>
        </w:rPr>
        <w:t xml:space="preserve">№ </w:t>
      </w:r>
      <w:r w:rsidR="00647A61" w:rsidRPr="004132BB">
        <w:rPr>
          <w:rFonts w:cs="Arial"/>
          <w:b/>
          <w:bCs/>
          <w:kern w:val="28"/>
        </w:rPr>
        <w:t>121</w:t>
      </w:r>
    </w:p>
    <w:p w:rsidR="00A5061B" w:rsidRPr="004132BB" w:rsidRDefault="00A5061B" w:rsidP="004132BB">
      <w:pPr>
        <w:widowControl w:val="0"/>
        <w:ind w:firstLine="0"/>
        <w:rPr>
          <w:rFonts w:cs="Arial"/>
          <w:b/>
        </w:rPr>
      </w:pPr>
    </w:p>
    <w:p w:rsidR="0057183C" w:rsidRPr="004132BB" w:rsidRDefault="00894F0D" w:rsidP="004132BB">
      <w:pPr>
        <w:pStyle w:val="3"/>
        <w:widowControl w:val="0"/>
        <w:ind w:firstLine="0"/>
        <w:jc w:val="center"/>
        <w:rPr>
          <w:sz w:val="24"/>
          <w:szCs w:val="24"/>
        </w:rPr>
      </w:pPr>
      <w:proofErr w:type="gramStart"/>
      <w:r w:rsidRPr="004132BB">
        <w:rPr>
          <w:sz w:val="24"/>
          <w:szCs w:val="24"/>
        </w:rPr>
        <w:t xml:space="preserve">О </w:t>
      </w:r>
      <w:r w:rsidR="00A5061B" w:rsidRPr="004132BB">
        <w:rPr>
          <w:sz w:val="24"/>
          <w:szCs w:val="24"/>
        </w:rPr>
        <w:t>внесе</w:t>
      </w:r>
      <w:r w:rsidR="00D6324F" w:rsidRPr="004132BB">
        <w:rPr>
          <w:sz w:val="24"/>
          <w:szCs w:val="24"/>
        </w:rPr>
        <w:t xml:space="preserve">нии </w:t>
      </w:r>
      <w:r w:rsidR="00A5061B" w:rsidRPr="004132BB">
        <w:rPr>
          <w:sz w:val="24"/>
          <w:szCs w:val="24"/>
        </w:rPr>
        <w:t xml:space="preserve">изменений в решение Совета депутатов муниципального образования сельское поселение Варзуга </w:t>
      </w:r>
      <w:r w:rsidR="00E36179" w:rsidRPr="004132BB">
        <w:rPr>
          <w:sz w:val="24"/>
          <w:szCs w:val="24"/>
        </w:rPr>
        <w:t xml:space="preserve">Терского района </w:t>
      </w:r>
      <w:hyperlink r:id="rId8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="00A5061B" w:rsidRPr="004132BB">
          <w:rPr>
            <w:rStyle w:val="af3"/>
            <w:color w:val="auto"/>
            <w:sz w:val="24"/>
            <w:szCs w:val="24"/>
          </w:rPr>
          <w:t xml:space="preserve">от </w:t>
        </w:r>
        <w:r w:rsidR="00C01119" w:rsidRPr="004132BB">
          <w:rPr>
            <w:rStyle w:val="af3"/>
            <w:color w:val="auto"/>
            <w:sz w:val="24"/>
            <w:szCs w:val="24"/>
          </w:rPr>
          <w:t>27</w:t>
        </w:r>
        <w:r w:rsidR="00A5061B" w:rsidRPr="004132BB">
          <w:rPr>
            <w:rStyle w:val="af3"/>
            <w:color w:val="auto"/>
            <w:sz w:val="24"/>
            <w:szCs w:val="24"/>
          </w:rPr>
          <w:t>.</w:t>
        </w:r>
        <w:r w:rsidR="00C01119" w:rsidRPr="004132BB">
          <w:rPr>
            <w:rStyle w:val="af3"/>
            <w:color w:val="auto"/>
            <w:sz w:val="24"/>
            <w:szCs w:val="24"/>
          </w:rPr>
          <w:t>09</w:t>
        </w:r>
        <w:r w:rsidR="00A5061B" w:rsidRPr="004132BB">
          <w:rPr>
            <w:rStyle w:val="af3"/>
            <w:color w:val="auto"/>
            <w:sz w:val="24"/>
            <w:szCs w:val="24"/>
          </w:rPr>
          <w:t>.2013</w:t>
        </w:r>
        <w:r w:rsidR="00E84634" w:rsidRPr="004132BB">
          <w:rPr>
            <w:rStyle w:val="af3"/>
            <w:color w:val="auto"/>
            <w:sz w:val="24"/>
            <w:szCs w:val="24"/>
          </w:rPr>
          <w:t>г.</w:t>
        </w:r>
        <w:r w:rsidR="00A5061B" w:rsidRPr="004132BB">
          <w:rPr>
            <w:rStyle w:val="af3"/>
            <w:color w:val="auto"/>
            <w:sz w:val="24"/>
            <w:szCs w:val="24"/>
          </w:rPr>
          <w:t xml:space="preserve"> № 2</w:t>
        </w:r>
        <w:r w:rsidR="00C01119" w:rsidRPr="004132BB">
          <w:rPr>
            <w:rStyle w:val="af3"/>
            <w:color w:val="auto"/>
            <w:sz w:val="24"/>
            <w:szCs w:val="24"/>
          </w:rPr>
          <w:t>3</w:t>
        </w:r>
        <w:r w:rsidR="00A5061B" w:rsidRPr="004132BB">
          <w:rPr>
            <w:rStyle w:val="af3"/>
            <w:color w:val="auto"/>
            <w:sz w:val="24"/>
            <w:szCs w:val="24"/>
          </w:rPr>
          <w:t>4</w:t>
        </w:r>
      </w:hyperlink>
      <w:r w:rsidR="00A5061B" w:rsidRPr="004132BB">
        <w:rPr>
          <w:sz w:val="24"/>
          <w:szCs w:val="24"/>
        </w:rPr>
        <w:t xml:space="preserve"> «</w:t>
      </w:r>
      <w:r w:rsidR="00C01119" w:rsidRPr="004132BB">
        <w:rPr>
          <w:sz w:val="24"/>
          <w:szCs w:val="24"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A5061B" w:rsidRPr="004132BB">
        <w:rPr>
          <w:sz w:val="24"/>
          <w:szCs w:val="24"/>
        </w:rPr>
        <w:t>»</w:t>
      </w:r>
      <w:proofErr w:type="gramEnd"/>
    </w:p>
    <w:p w:rsidR="00E84634" w:rsidRPr="004132BB" w:rsidRDefault="00E84634" w:rsidP="00555C7E">
      <w:pPr>
        <w:widowControl w:val="0"/>
        <w:jc w:val="center"/>
        <w:rPr>
          <w:rFonts w:cs="Arial"/>
        </w:rPr>
      </w:pPr>
    </w:p>
    <w:p w:rsidR="00894F0D" w:rsidRPr="004132BB" w:rsidRDefault="007C008C" w:rsidP="00555C7E">
      <w:pPr>
        <w:widowControl w:val="0"/>
      </w:pPr>
      <w:proofErr w:type="gramStart"/>
      <w:r w:rsidRPr="004132BB">
        <w:t>В соответствии с Федеральным законом от 06.10.2003</w:t>
      </w:r>
      <w:r w:rsidR="00E74502" w:rsidRPr="004132BB">
        <w:t xml:space="preserve"> </w:t>
      </w:r>
      <w:r w:rsidR="00E36179" w:rsidRPr="004132BB">
        <w:t>г.</w:t>
      </w:r>
      <w:r w:rsidRPr="004132BB">
        <w:t xml:space="preserve"> № 131-ФЗ «Об общих принципах организации местного самоуправления в Российской Федерации», </w:t>
      </w:r>
      <w:r w:rsidR="00E74502" w:rsidRPr="004132BB">
        <w:t>на основании экспертного заключения Министерства юстиции Мурманской области от 29.04.2016</w:t>
      </w:r>
      <w:r w:rsidR="00F46F6D" w:rsidRPr="004132BB">
        <w:t xml:space="preserve"> </w:t>
      </w:r>
      <w:r w:rsidR="00E74502" w:rsidRPr="004132BB">
        <w:t>г. №</w:t>
      </w:r>
      <w:r w:rsidR="00F46F6D" w:rsidRPr="004132BB">
        <w:t xml:space="preserve"> </w:t>
      </w:r>
      <w:r w:rsidR="00E74502" w:rsidRPr="004132BB">
        <w:t xml:space="preserve">05-03/1556-ВП и протеста прокуратуры Терского района Мурманской области от 10.06.2016 </w:t>
      </w:r>
      <w:r w:rsidR="00F46F6D" w:rsidRPr="004132BB">
        <w:t xml:space="preserve">г. </w:t>
      </w:r>
      <w:r w:rsidR="00E74502" w:rsidRPr="004132BB">
        <w:t>№</w:t>
      </w:r>
      <w:r w:rsidR="00F46F6D" w:rsidRPr="004132BB">
        <w:t xml:space="preserve"> </w:t>
      </w:r>
      <w:r w:rsidR="00E74502" w:rsidRPr="004132BB">
        <w:t>4-87-2016</w:t>
      </w:r>
      <w:r w:rsidR="00F46F6D" w:rsidRPr="004132BB">
        <w:t xml:space="preserve">, </w:t>
      </w:r>
      <w:r w:rsidR="00A5061B" w:rsidRPr="004132BB">
        <w:t xml:space="preserve">Совет депутатов муниципального образования сельское поселение Варзуга </w:t>
      </w:r>
      <w:r w:rsidR="00E36179" w:rsidRPr="004132BB">
        <w:t xml:space="preserve">Терского района Мурманской области, </w:t>
      </w:r>
      <w:r w:rsidR="00A5061B" w:rsidRPr="004132BB">
        <w:t>решил:</w:t>
      </w:r>
      <w:proofErr w:type="gramEnd"/>
    </w:p>
    <w:p w:rsidR="00C03412" w:rsidRPr="004132BB" w:rsidRDefault="007B1186" w:rsidP="007B1186">
      <w:pPr>
        <w:widowControl w:val="0"/>
      </w:pPr>
      <w:r w:rsidRPr="004132BB">
        <w:t xml:space="preserve">1. </w:t>
      </w:r>
      <w:proofErr w:type="gramStart"/>
      <w:r w:rsidR="00E74502" w:rsidRPr="004132BB">
        <w:t>Отменить решение Совета депутатов муниципального образования сельское поселение Варзуга Терского района от 14.03.2016</w:t>
      </w:r>
      <w:r w:rsidR="00F46F6D" w:rsidRPr="004132BB">
        <w:t xml:space="preserve"> г. </w:t>
      </w:r>
      <w:r w:rsidR="00E74502" w:rsidRPr="004132BB">
        <w:t>№</w:t>
      </w:r>
      <w:r w:rsidR="00F46F6D" w:rsidRPr="004132BB">
        <w:t xml:space="preserve"> </w:t>
      </w:r>
      <w:r w:rsidR="00E74502" w:rsidRPr="004132BB">
        <w:t>103</w:t>
      </w:r>
      <w:r w:rsidR="00F46F6D" w:rsidRPr="004132BB">
        <w:t xml:space="preserve"> «О внесении изменений в решение Совета депутатов муниципального образования сельское поселение Варзуга Терского района </w:t>
      </w:r>
      <w:hyperlink r:id="rId9" w:history="1">
        <w:r w:rsidR="00091C81" w:rsidRPr="004132BB">
          <w:rPr>
            <w:rStyle w:val="af3"/>
            <w:color w:val="auto"/>
          </w:rPr>
          <w:t>от 27.09.2013г. № 234</w:t>
        </w:r>
      </w:hyperlink>
      <w:r w:rsidR="00F46F6D" w:rsidRPr="004132BB">
        <w:t xml:space="preserve"> «Об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 находящиеся</w:t>
      </w:r>
      <w:proofErr w:type="gramEnd"/>
      <w:r w:rsidR="00F46F6D" w:rsidRPr="004132BB">
        <w:t xml:space="preserve"> в муниципальной собственности сельского поселения Варзуга Терского района»»</w:t>
      </w:r>
      <w:r w:rsidR="00E74502" w:rsidRPr="004132BB">
        <w:t>.</w:t>
      </w:r>
    </w:p>
    <w:p w:rsidR="00E74502" w:rsidRPr="004132BB" w:rsidRDefault="00E74502" w:rsidP="00555C7E">
      <w:pPr>
        <w:widowControl w:val="0"/>
      </w:pPr>
      <w:r w:rsidRPr="004132BB">
        <w:t xml:space="preserve">2. </w:t>
      </w:r>
      <w:proofErr w:type="gramStart"/>
      <w:r w:rsidRPr="004132BB">
        <w:t xml:space="preserve">Внести в </w:t>
      </w:r>
      <w:hyperlink r:id="rId10" w:history="1">
        <w:r w:rsidRPr="004132BB">
          <w:t>решение</w:t>
        </w:r>
      </w:hyperlink>
      <w:r w:rsidRPr="004132BB">
        <w:t xml:space="preserve"> Совета депутатов муниципального образования сельское поселение Варзуга Терского района </w:t>
      </w:r>
      <w:hyperlink r:id="rId11" w:tooltip="решение от 27.09.2013 0:00:00 №234 Совет депутатов сельского поселения Варзуга Терского района&#10;&#10;Об установлении ставок земельного налога на территории&#10;&#10;муниципального образования сельское поселение Варзуга Терского района, порядке и сроках уплаты налога, поряд" w:history="1">
        <w:r w:rsidRPr="004132BB">
          <w:rPr>
            <w:rStyle w:val="af3"/>
            <w:color w:val="auto"/>
          </w:rPr>
          <w:t xml:space="preserve">от 27.09.2013 </w:t>
        </w:r>
        <w:r w:rsidR="00F46F6D" w:rsidRPr="004132BB">
          <w:rPr>
            <w:rStyle w:val="af3"/>
            <w:color w:val="auto"/>
          </w:rPr>
          <w:t xml:space="preserve">г. </w:t>
        </w:r>
        <w:r w:rsidRPr="004132BB">
          <w:rPr>
            <w:rStyle w:val="af3"/>
            <w:color w:val="auto"/>
          </w:rPr>
          <w:t>N 234</w:t>
        </w:r>
      </w:hyperlink>
      <w:r w:rsidRPr="004132BB">
        <w:t xml:space="preserve"> </w:t>
      </w:r>
      <w:r w:rsidR="00F46F6D" w:rsidRPr="004132BB">
        <w:t>«</w:t>
      </w:r>
      <w:r w:rsidRPr="004132BB">
        <w:t>Об установлении ставок земельного налога на территории муниципального образования сельское поселение Варзуга Терского района, порядке и сроках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</w:t>
      </w:r>
      <w:r w:rsidR="00F46F6D" w:rsidRPr="004132BB">
        <w:t>»</w:t>
      </w:r>
      <w:r w:rsidRPr="004132BB">
        <w:t xml:space="preserve"> следующие изменения:</w:t>
      </w:r>
      <w:proofErr w:type="gramEnd"/>
    </w:p>
    <w:p w:rsidR="00E74502" w:rsidRPr="004132BB" w:rsidRDefault="00E74502" w:rsidP="00555C7E">
      <w:pPr>
        <w:widowControl w:val="0"/>
      </w:pPr>
      <w:r w:rsidRPr="004132BB">
        <w:t xml:space="preserve">2.1. </w:t>
      </w:r>
      <w:proofErr w:type="gramStart"/>
      <w:r w:rsidRPr="004132BB">
        <w:t>Преамбулу Решения после слов «от 11.12.2012</w:t>
      </w:r>
      <w:r w:rsidR="00F46F6D" w:rsidRPr="004132BB">
        <w:t xml:space="preserve"> </w:t>
      </w:r>
      <w:r w:rsidRPr="004132BB">
        <w:t>г. №</w:t>
      </w:r>
      <w:r w:rsidR="00F46F6D" w:rsidRPr="004132BB">
        <w:t xml:space="preserve"> </w:t>
      </w:r>
      <w:r w:rsidRPr="004132BB">
        <w:t xml:space="preserve">625-ПП «Об утверждении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Мурманской области» дополнить словами «от 03.04.2008 </w:t>
      </w:r>
      <w:r w:rsidR="00044CA3" w:rsidRPr="004132BB">
        <w:t xml:space="preserve">г. </w:t>
      </w:r>
      <w:r w:rsidRPr="004132BB">
        <w:t>№ 154-ПП/6 «О порядке определения размера арендной платы, порядке, условиях и сроках внесения арендной платы за использование земельных</w:t>
      </w:r>
      <w:proofErr w:type="gramEnd"/>
      <w:r w:rsidRPr="004132BB">
        <w:t xml:space="preserve"> участков, государственная собственность на которые не разграничена», решением Совета депутатов Терского района Мурманской области от 20.05.2008</w:t>
      </w:r>
      <w:r w:rsidR="00044CA3" w:rsidRPr="004132BB">
        <w:t xml:space="preserve"> г. </w:t>
      </w:r>
      <w:r w:rsidRPr="004132BB">
        <w:t>№</w:t>
      </w:r>
      <w:r w:rsidR="00044CA3" w:rsidRPr="004132BB">
        <w:t xml:space="preserve"> </w:t>
      </w:r>
      <w:r w:rsidRPr="004132BB">
        <w:t>535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 на территории Терского района</w:t>
      </w:r>
      <w:r w:rsidR="00044CA3" w:rsidRPr="004132BB">
        <w:t>»</w:t>
      </w:r>
      <w:r w:rsidRPr="004132BB">
        <w:t>».</w:t>
      </w:r>
    </w:p>
    <w:p w:rsidR="00E74502" w:rsidRPr="004132BB" w:rsidRDefault="00E74502" w:rsidP="00555C7E">
      <w:pPr>
        <w:widowControl w:val="0"/>
      </w:pPr>
      <w:r w:rsidRPr="004132BB">
        <w:t>2.2. Пункт 11 начинать предложением</w:t>
      </w:r>
      <w:r w:rsidR="00044CA3" w:rsidRPr="004132BB">
        <w:t>:</w:t>
      </w:r>
      <w:r w:rsidRPr="004132BB">
        <w:t xml:space="preserve"> «Размер арендной платы за использование земельного участка устанавливается исходя из его кадастровой стоимости</w:t>
      </w:r>
      <w:proofErr w:type="gramStart"/>
      <w:r w:rsidR="00044CA3" w:rsidRPr="004132BB">
        <w:t>.</w:t>
      </w:r>
      <w:r w:rsidRPr="004132BB">
        <w:t>»</w:t>
      </w:r>
      <w:r w:rsidR="00044CA3" w:rsidRPr="004132BB">
        <w:t xml:space="preserve">. </w:t>
      </w:r>
      <w:proofErr w:type="gramEnd"/>
      <w:r w:rsidR="00044CA3" w:rsidRPr="004132BB">
        <w:t>В пункте 11 слово «базовые»</w:t>
      </w:r>
      <w:r w:rsidRPr="004132BB">
        <w:t xml:space="preserve"> исключить.</w:t>
      </w:r>
    </w:p>
    <w:p w:rsidR="00E74502" w:rsidRPr="004132BB" w:rsidRDefault="00E74502" w:rsidP="00555C7E">
      <w:pPr>
        <w:widowControl w:val="0"/>
      </w:pPr>
      <w:r w:rsidRPr="004132BB">
        <w:t>2.3. Пункт 12 изложить в новой редакции:</w:t>
      </w:r>
    </w:p>
    <w:p w:rsidR="00E74502" w:rsidRPr="004132BB" w:rsidRDefault="00E74502" w:rsidP="006F79EC">
      <w:pPr>
        <w:widowControl w:val="0"/>
      </w:pPr>
      <w:r w:rsidRPr="004132BB">
        <w:lastRenderedPageBreak/>
        <w:t>Определить, что годовой размер арендной платы (Ап) за землю рассчитывается по формуле:</w:t>
      </w:r>
    </w:p>
    <w:p w:rsidR="00C03412" w:rsidRPr="004132BB" w:rsidRDefault="00C03412" w:rsidP="006F79EC">
      <w:pPr>
        <w:widowControl w:val="0"/>
      </w:pPr>
    </w:p>
    <w:p w:rsidR="00E74502" w:rsidRPr="004132BB" w:rsidRDefault="00E74502" w:rsidP="00555C7E">
      <w:pPr>
        <w:widowControl w:val="0"/>
      </w:pPr>
      <w:r w:rsidRPr="004132BB">
        <w:t>Ап = Кс x</w:t>
      </w:r>
      <w:proofErr w:type="gramStart"/>
      <w:r w:rsidRPr="004132BB">
        <w:t xml:space="preserve"> С</w:t>
      </w:r>
      <w:proofErr w:type="gramEnd"/>
      <w:r w:rsidRPr="004132BB">
        <w:t xml:space="preserve"> x </w:t>
      </w:r>
      <w:proofErr w:type="spellStart"/>
      <w:r w:rsidRPr="004132BB">
        <w:t>Кт</w:t>
      </w:r>
      <w:proofErr w:type="spellEnd"/>
      <w:r w:rsidRPr="004132BB">
        <w:t xml:space="preserve"> х </w:t>
      </w:r>
      <w:proofErr w:type="spellStart"/>
      <w:r w:rsidRPr="004132BB">
        <w:t>Кп</w:t>
      </w:r>
      <w:proofErr w:type="spellEnd"/>
      <w:r w:rsidRPr="004132BB">
        <w:t xml:space="preserve"> x Кд x К, где:</w:t>
      </w:r>
    </w:p>
    <w:p w:rsidR="00BF2FAA" w:rsidRPr="004132BB" w:rsidRDefault="00BF2FAA" w:rsidP="00555C7E">
      <w:pPr>
        <w:widowControl w:val="0"/>
      </w:pPr>
    </w:p>
    <w:p w:rsidR="00E74502" w:rsidRPr="004132BB" w:rsidRDefault="00E74502" w:rsidP="00555C7E">
      <w:pPr>
        <w:widowControl w:val="0"/>
      </w:pPr>
      <w:r w:rsidRPr="004132BB">
        <w:t>Ап - годовой размер арендной платы (в рублях);</w:t>
      </w:r>
    </w:p>
    <w:p w:rsidR="00E74502" w:rsidRPr="004132BB" w:rsidRDefault="00E74502" w:rsidP="00555C7E">
      <w:pPr>
        <w:widowControl w:val="0"/>
      </w:pPr>
      <w:r w:rsidRPr="004132BB">
        <w:t>Кс - кадастровая стоимость предоставляемого в аренду земельного участка;</w:t>
      </w:r>
    </w:p>
    <w:p w:rsidR="00E74502" w:rsidRPr="004132BB" w:rsidRDefault="00E74502" w:rsidP="00555C7E">
      <w:pPr>
        <w:widowControl w:val="0"/>
      </w:pPr>
      <w:proofErr w:type="gramStart"/>
      <w:r w:rsidRPr="004132BB">
        <w:t>С</w:t>
      </w:r>
      <w:proofErr w:type="gramEnd"/>
      <w:r w:rsidRPr="004132BB">
        <w:t xml:space="preserve"> - ставка арендной платы (%);</w:t>
      </w:r>
    </w:p>
    <w:p w:rsidR="00E74502" w:rsidRPr="004132BB" w:rsidRDefault="00E74502" w:rsidP="00555C7E">
      <w:pPr>
        <w:widowControl w:val="0"/>
      </w:pPr>
      <w:proofErr w:type="spellStart"/>
      <w:r w:rsidRPr="004132BB">
        <w:t>Кт</w:t>
      </w:r>
      <w:proofErr w:type="spellEnd"/>
      <w:r w:rsidRPr="004132BB">
        <w:t xml:space="preserve"> – территориальный коэффициент градостроительной ценности земельного участка, установленный решением Терского районного Совета депутатов от 22.04.2003</w:t>
      </w:r>
      <w:r w:rsidR="00044CA3" w:rsidRPr="004132BB">
        <w:t xml:space="preserve"> г.</w:t>
      </w:r>
      <w:r w:rsidRPr="004132BB">
        <w:t xml:space="preserve"> №</w:t>
      </w:r>
      <w:r w:rsidR="00044CA3" w:rsidRPr="004132BB">
        <w:t xml:space="preserve"> </w:t>
      </w:r>
      <w:r w:rsidRPr="004132BB">
        <w:t>277</w:t>
      </w:r>
      <w:r w:rsidR="00A440E8" w:rsidRPr="004132BB">
        <w:t xml:space="preserve"> </w:t>
      </w:r>
      <w:r w:rsidRPr="004132BB">
        <w:t xml:space="preserve">(предусмотренный пунктом 2.1 </w:t>
      </w:r>
      <w:r w:rsidR="00044CA3" w:rsidRPr="004132BB">
        <w:t>р</w:t>
      </w:r>
      <w:r w:rsidRPr="004132BB">
        <w:t xml:space="preserve">ешения Совета депутатов Терского района от 20.05.2008 </w:t>
      </w:r>
      <w:r w:rsidR="00044CA3" w:rsidRPr="004132BB">
        <w:t xml:space="preserve">г. </w:t>
      </w:r>
      <w:r w:rsidRPr="004132BB">
        <w:t>№</w:t>
      </w:r>
      <w:r w:rsidR="00044CA3" w:rsidRPr="004132BB">
        <w:t xml:space="preserve"> </w:t>
      </w:r>
      <w:r w:rsidRPr="004132BB">
        <w:t>535);</w:t>
      </w:r>
    </w:p>
    <w:p w:rsidR="00E74502" w:rsidRPr="004132BB" w:rsidRDefault="00E74502" w:rsidP="00555C7E">
      <w:pPr>
        <w:widowControl w:val="0"/>
      </w:pPr>
      <w:proofErr w:type="spellStart"/>
      <w:r w:rsidRPr="004132BB">
        <w:t>Кп</w:t>
      </w:r>
      <w:proofErr w:type="spellEnd"/>
      <w:r w:rsidRPr="004132BB">
        <w:t xml:space="preserve"> - понижающий коэффициент;</w:t>
      </w:r>
    </w:p>
    <w:p w:rsidR="00E74502" w:rsidRPr="004132BB" w:rsidRDefault="00E74502" w:rsidP="00555C7E">
      <w:pPr>
        <w:widowControl w:val="0"/>
      </w:pPr>
      <w:r w:rsidRPr="004132BB">
        <w:t>Кд - дополнительный коэффициент;</w:t>
      </w:r>
    </w:p>
    <w:p w:rsidR="00E74502" w:rsidRPr="004132BB" w:rsidRDefault="00E74502" w:rsidP="006F79EC">
      <w:pPr>
        <w:widowControl w:val="0"/>
      </w:pPr>
      <w:proofErr w:type="gramStart"/>
      <w:r w:rsidRPr="004132BB">
        <w:t>К</w:t>
      </w:r>
      <w:proofErr w:type="gramEnd"/>
      <w:r w:rsidRPr="004132BB">
        <w:t xml:space="preserve"> - регулирующий коэффициент.</w:t>
      </w:r>
    </w:p>
    <w:p w:rsidR="00A440E8" w:rsidRPr="004132BB" w:rsidRDefault="00E74502" w:rsidP="00555C7E">
      <w:pPr>
        <w:widowControl w:val="0"/>
      </w:pPr>
      <w:r w:rsidRPr="004132BB">
        <w:t xml:space="preserve">2.4. </w:t>
      </w:r>
      <w:r w:rsidR="00044CA3" w:rsidRPr="004132BB">
        <w:t>П</w:t>
      </w:r>
      <w:r w:rsidRPr="004132BB">
        <w:t>ункт 13 дополнить</w:t>
      </w:r>
      <w:r w:rsidR="00A440E8" w:rsidRPr="004132BB">
        <w:t>:</w:t>
      </w:r>
    </w:p>
    <w:p w:rsidR="00E74502" w:rsidRPr="004132BB" w:rsidRDefault="00E74502" w:rsidP="00555C7E">
      <w:pPr>
        <w:widowControl w:val="0"/>
      </w:pPr>
      <w:r w:rsidRPr="004132BB">
        <w:t>«В связи с изменением кадастровой стоимости земельного участка, в том числе в результате его рыночной оценки,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74502" w:rsidRPr="004132BB" w:rsidRDefault="00E74502" w:rsidP="00555C7E">
      <w:pPr>
        <w:widowControl w:val="0"/>
      </w:pPr>
      <w:r w:rsidRPr="004132BB">
        <w:t xml:space="preserve">В случае перевода земельного участка из одной категории в другую или изменения разрешенного использования земельного участка арендная плата подлежит перерасчету </w:t>
      </w:r>
      <w:proofErr w:type="gramStart"/>
      <w:r w:rsidRPr="004132BB">
        <w:t>с даты внесения</w:t>
      </w:r>
      <w:proofErr w:type="gramEnd"/>
      <w:r w:rsidRPr="004132BB">
        <w:t xml:space="preserve"> соответствующих изменений в сведения государственного кадастра недвижимости.</w:t>
      </w:r>
    </w:p>
    <w:p w:rsidR="00E74502" w:rsidRPr="004132BB" w:rsidRDefault="00E74502" w:rsidP="00474E9D">
      <w:r w:rsidRPr="004132BB">
        <w:t xml:space="preserve">В связи с изменением нормативных правовых актов Российской Федерации и (или) нормативных правовых актов Мурманской области, органов местного самоуправления, регулирующих исчисление арендной платы за использование земельных участков, арендная плата подлежит перерасчету </w:t>
      </w:r>
      <w:proofErr w:type="gramStart"/>
      <w:r w:rsidRPr="004132BB">
        <w:t>с даты вступления</w:t>
      </w:r>
      <w:proofErr w:type="gramEnd"/>
      <w:r w:rsidRPr="004132BB">
        <w:t xml:space="preserve"> соответствующего нормативного правового акта в законную силу».</w:t>
      </w:r>
    </w:p>
    <w:p w:rsidR="00E74502" w:rsidRPr="004132BB" w:rsidRDefault="00E74502" w:rsidP="00474E9D">
      <w:r w:rsidRPr="004132BB">
        <w:t>2.5. В пункте 16 слова «(в редакции решений Совета депутатов Терского района от 08.04.2009</w:t>
      </w:r>
      <w:r w:rsidR="00A440E8" w:rsidRPr="004132BB">
        <w:t xml:space="preserve"> </w:t>
      </w:r>
      <w:r w:rsidRPr="004132BB">
        <w:t>№</w:t>
      </w:r>
      <w:r w:rsidR="00A440E8" w:rsidRPr="004132BB">
        <w:t xml:space="preserve"> </w:t>
      </w:r>
      <w:r w:rsidRPr="004132BB">
        <w:t>31, от 27.10.2011 №</w:t>
      </w:r>
      <w:r w:rsidR="00A440E8" w:rsidRPr="004132BB">
        <w:t xml:space="preserve"> </w:t>
      </w:r>
      <w:r w:rsidRPr="004132BB">
        <w:t>402)» исключить.</w:t>
      </w:r>
    </w:p>
    <w:p w:rsidR="00E74502" w:rsidRPr="004132BB" w:rsidRDefault="00E74502" w:rsidP="007B1186">
      <w:r w:rsidRPr="004132BB">
        <w:t>2.6</w:t>
      </w:r>
      <w:proofErr w:type="gramStart"/>
      <w:r w:rsidRPr="004132BB">
        <w:t xml:space="preserve"> </w:t>
      </w:r>
      <w:r w:rsidR="00A440E8" w:rsidRPr="004132BB">
        <w:t>В</w:t>
      </w:r>
      <w:proofErr w:type="gramEnd"/>
      <w:r w:rsidR="00A440E8" w:rsidRPr="004132BB">
        <w:t xml:space="preserve"> пу</w:t>
      </w:r>
      <w:r w:rsidRPr="004132BB">
        <w:t>нкт</w:t>
      </w:r>
      <w:r w:rsidR="00A440E8" w:rsidRPr="004132BB">
        <w:t>е</w:t>
      </w:r>
      <w:r w:rsidRPr="004132BB">
        <w:t xml:space="preserve"> 18 добавить </w:t>
      </w:r>
      <w:r w:rsidR="00A440E8" w:rsidRPr="004132BB">
        <w:t>слова</w:t>
      </w:r>
      <w:r w:rsidRPr="004132BB">
        <w:t xml:space="preserve"> «</w:t>
      </w:r>
      <w:r w:rsidR="00A440E8" w:rsidRPr="004132BB">
        <w:t>(</w:t>
      </w:r>
      <w:r w:rsidRPr="004132BB">
        <w:t xml:space="preserve">установленный решением Терского районного Совета депутатов от 22.04.2003 </w:t>
      </w:r>
      <w:r w:rsidR="00A440E8" w:rsidRPr="004132BB">
        <w:t xml:space="preserve">г. </w:t>
      </w:r>
      <w:r w:rsidRPr="004132BB">
        <w:t>№</w:t>
      </w:r>
      <w:r w:rsidR="00A440E8" w:rsidRPr="004132BB">
        <w:t xml:space="preserve"> </w:t>
      </w:r>
      <w:r w:rsidRPr="004132BB">
        <w:t>277</w:t>
      </w:r>
      <w:r w:rsidR="00A440E8" w:rsidRPr="004132BB">
        <w:t xml:space="preserve"> </w:t>
      </w:r>
      <w:r w:rsidRPr="004132BB">
        <w:t xml:space="preserve">(предусмотренный пунктом 2.1 </w:t>
      </w:r>
      <w:r w:rsidR="00A440E8" w:rsidRPr="004132BB">
        <w:t>р</w:t>
      </w:r>
      <w:r w:rsidRPr="004132BB">
        <w:t xml:space="preserve">ешения Совета депутатов Терского района от 20.05.2008 </w:t>
      </w:r>
      <w:r w:rsidR="00A440E8" w:rsidRPr="004132BB">
        <w:t xml:space="preserve">г. </w:t>
      </w:r>
      <w:r w:rsidRPr="004132BB">
        <w:t>№</w:t>
      </w:r>
      <w:r w:rsidR="00A440E8" w:rsidRPr="004132BB">
        <w:t xml:space="preserve"> </w:t>
      </w:r>
      <w:r w:rsidRPr="004132BB">
        <w:t>535)</w:t>
      </w:r>
      <w:r w:rsidR="00A440E8" w:rsidRPr="004132BB">
        <w:t>).</w:t>
      </w:r>
      <w:r w:rsidRPr="004132BB">
        <w:t>»</w:t>
      </w:r>
      <w:r w:rsidR="00A440E8" w:rsidRPr="004132BB">
        <w:t>.</w:t>
      </w:r>
    </w:p>
    <w:p w:rsidR="00E37CA8" w:rsidRPr="004132BB" w:rsidRDefault="00A440E8" w:rsidP="007B1186">
      <w:r w:rsidRPr="004132BB">
        <w:t xml:space="preserve">3. </w:t>
      </w:r>
      <w:r w:rsidR="00387554" w:rsidRPr="004132BB">
        <w:t xml:space="preserve">Направить данное решение главе сельского поселения Варзуга </w:t>
      </w:r>
      <w:r w:rsidR="001057A7" w:rsidRPr="004132BB">
        <w:t xml:space="preserve">Терского района </w:t>
      </w:r>
      <w:r w:rsidR="00387554" w:rsidRPr="004132BB">
        <w:t>для подписания и опубликования в газете «Терский берег».</w:t>
      </w:r>
    </w:p>
    <w:p w:rsidR="00894F0D" w:rsidRPr="004132BB" w:rsidRDefault="00A440E8" w:rsidP="00C03412">
      <w:r w:rsidRPr="004132BB">
        <w:t>4.</w:t>
      </w:r>
      <w:r w:rsidR="00387554" w:rsidRPr="004132BB">
        <w:t xml:space="preserve"> </w:t>
      </w:r>
      <w:r w:rsidR="001057A7" w:rsidRPr="004132BB">
        <w:t>Настоящее решение вступает в силу со дня официального опубликования</w:t>
      </w:r>
      <w:r w:rsidRPr="004132BB">
        <w:t>.</w:t>
      </w:r>
    </w:p>
    <w:p w:rsidR="007C5CD6" w:rsidRPr="004132BB" w:rsidRDefault="007C5CD6" w:rsidP="004132BB">
      <w:pPr>
        <w:ind w:firstLine="0"/>
      </w:pPr>
    </w:p>
    <w:p w:rsidR="007C5CD6" w:rsidRPr="004132BB" w:rsidRDefault="007C5CD6" w:rsidP="004132BB">
      <w:pPr>
        <w:ind w:firstLine="0"/>
      </w:pPr>
    </w:p>
    <w:p w:rsidR="007C5CD6" w:rsidRPr="004132BB" w:rsidRDefault="007C5CD6" w:rsidP="004132BB">
      <w:pPr>
        <w:ind w:firstLine="0"/>
      </w:pPr>
    </w:p>
    <w:p w:rsidR="002A0F08" w:rsidRPr="004132BB" w:rsidRDefault="007E2ED0" w:rsidP="004132BB">
      <w:pPr>
        <w:ind w:firstLine="0"/>
      </w:pPr>
      <w:r w:rsidRPr="004132BB">
        <w:t>П</w:t>
      </w:r>
      <w:r w:rsidR="00A5061B" w:rsidRPr="004132BB">
        <w:t>редседател</w:t>
      </w:r>
      <w:r w:rsidRPr="004132BB">
        <w:t>ь</w:t>
      </w:r>
      <w:r w:rsidR="00A5061B" w:rsidRPr="004132BB">
        <w:t xml:space="preserve"> Совета депутатов</w:t>
      </w:r>
    </w:p>
    <w:p w:rsidR="007E2ED0" w:rsidRPr="004132BB" w:rsidRDefault="00A5061B" w:rsidP="004132BB">
      <w:pPr>
        <w:ind w:firstLine="0"/>
      </w:pPr>
      <w:r w:rsidRPr="004132BB">
        <w:t>МО СП Варзуга Терского района</w:t>
      </w:r>
    </w:p>
    <w:p w:rsidR="00A5061B" w:rsidRPr="004132BB" w:rsidRDefault="007E2ED0" w:rsidP="004132BB">
      <w:pPr>
        <w:widowControl w:val="0"/>
        <w:ind w:firstLine="0"/>
      </w:pPr>
      <w:r w:rsidRPr="004132BB">
        <w:t>Мурманской области</w:t>
      </w:r>
      <w:r w:rsidR="00BE50CE" w:rsidRPr="004132BB">
        <w:t xml:space="preserve"> </w:t>
      </w:r>
      <w:r w:rsidR="007C5CD6" w:rsidRPr="004132BB">
        <w:t xml:space="preserve">        </w:t>
      </w:r>
      <w:r w:rsidR="004132BB">
        <w:t xml:space="preserve">       </w:t>
      </w:r>
      <w:r w:rsidR="007C5CD6" w:rsidRPr="004132BB">
        <w:t xml:space="preserve">                                                                          </w:t>
      </w:r>
      <w:r w:rsidRPr="004132BB">
        <w:t>В.Ю. Двинин</w:t>
      </w:r>
    </w:p>
    <w:p w:rsidR="004132BB" w:rsidRDefault="004132BB" w:rsidP="004132BB">
      <w:pPr>
        <w:widowControl w:val="0"/>
        <w:ind w:firstLine="0"/>
      </w:pPr>
    </w:p>
    <w:p w:rsidR="004132BB" w:rsidRDefault="004132BB" w:rsidP="004132BB">
      <w:pPr>
        <w:widowControl w:val="0"/>
        <w:ind w:firstLine="0"/>
      </w:pPr>
    </w:p>
    <w:p w:rsidR="00474E9D" w:rsidRPr="004132BB" w:rsidRDefault="00D850C3" w:rsidP="004132BB">
      <w:pPr>
        <w:widowControl w:val="0"/>
        <w:ind w:firstLine="0"/>
      </w:pPr>
      <w:r w:rsidRPr="004132BB">
        <w:t>Глава сельс</w:t>
      </w:r>
      <w:r w:rsidR="008E443C" w:rsidRPr="004132BB">
        <w:t>кого поселения Варзуга</w:t>
      </w:r>
      <w:r w:rsidR="00BE50CE" w:rsidRPr="004132BB">
        <w:t xml:space="preserve"> </w:t>
      </w:r>
      <w:r w:rsidR="007C5CD6" w:rsidRPr="004132BB">
        <w:t xml:space="preserve">            </w:t>
      </w:r>
      <w:r w:rsidR="004132BB">
        <w:t xml:space="preserve">      </w:t>
      </w:r>
      <w:r w:rsidR="007C5CD6" w:rsidRPr="004132BB">
        <w:t xml:space="preserve">                                           </w:t>
      </w:r>
      <w:bookmarkStart w:id="0" w:name="_GoBack"/>
      <w:bookmarkEnd w:id="0"/>
      <w:r w:rsidR="007C5CD6" w:rsidRPr="004132BB">
        <w:t xml:space="preserve">   </w:t>
      </w:r>
      <w:r w:rsidRPr="004132BB">
        <w:t>Г.Н.</w:t>
      </w:r>
      <w:r w:rsidR="00894F0D" w:rsidRPr="004132BB">
        <w:t xml:space="preserve"> </w:t>
      </w:r>
      <w:r w:rsidRPr="004132BB">
        <w:t>Попов</w:t>
      </w:r>
    </w:p>
    <w:sectPr w:rsidR="00474E9D" w:rsidRPr="004132BB" w:rsidSect="004132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DF" w:rsidRDefault="002B6FDF" w:rsidP="00C0341E">
      <w:r>
        <w:separator/>
      </w:r>
    </w:p>
  </w:endnote>
  <w:endnote w:type="continuationSeparator" w:id="0">
    <w:p w:rsidR="002B6FDF" w:rsidRDefault="002B6FDF" w:rsidP="00C0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DF" w:rsidRDefault="002B6FDF" w:rsidP="00C0341E">
      <w:r>
        <w:separator/>
      </w:r>
    </w:p>
  </w:footnote>
  <w:footnote w:type="continuationSeparator" w:id="0">
    <w:p w:rsidR="002B6FDF" w:rsidRDefault="002B6FDF" w:rsidP="00C0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C5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EC1E70"/>
    <w:multiLevelType w:val="hybridMultilevel"/>
    <w:tmpl w:val="9572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34A1"/>
    <w:multiLevelType w:val="hybridMultilevel"/>
    <w:tmpl w:val="57DE6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3459"/>
    <w:multiLevelType w:val="hybridMultilevel"/>
    <w:tmpl w:val="906016C0"/>
    <w:lvl w:ilvl="0" w:tplc="C6868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307F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24F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4F70640"/>
    <w:multiLevelType w:val="hybridMultilevel"/>
    <w:tmpl w:val="B51ECAB0"/>
    <w:lvl w:ilvl="0" w:tplc="7BEE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4E48E1"/>
    <w:multiLevelType w:val="hybridMultilevel"/>
    <w:tmpl w:val="EC8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6387"/>
    <w:multiLevelType w:val="hybridMultilevel"/>
    <w:tmpl w:val="ED7E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31AA"/>
    <w:multiLevelType w:val="hybridMultilevel"/>
    <w:tmpl w:val="DAC0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DBB"/>
    <w:multiLevelType w:val="hybridMultilevel"/>
    <w:tmpl w:val="016CC804"/>
    <w:lvl w:ilvl="0" w:tplc="56B27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A63D4B"/>
    <w:multiLevelType w:val="hybridMultilevel"/>
    <w:tmpl w:val="481CEBC6"/>
    <w:lvl w:ilvl="0" w:tplc="13E2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95863"/>
    <w:multiLevelType w:val="hybridMultilevel"/>
    <w:tmpl w:val="A35CA3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409C4"/>
    <w:multiLevelType w:val="hybridMultilevel"/>
    <w:tmpl w:val="3EBE8CEE"/>
    <w:lvl w:ilvl="0" w:tplc="5D48212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404089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DE2A29"/>
    <w:multiLevelType w:val="hybridMultilevel"/>
    <w:tmpl w:val="44143900"/>
    <w:lvl w:ilvl="0" w:tplc="CD06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EB266B"/>
    <w:multiLevelType w:val="hybridMultilevel"/>
    <w:tmpl w:val="E050FA76"/>
    <w:lvl w:ilvl="0" w:tplc="28525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C0E3F"/>
    <w:multiLevelType w:val="hybridMultilevel"/>
    <w:tmpl w:val="F78E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1F4F"/>
    <w:multiLevelType w:val="hybridMultilevel"/>
    <w:tmpl w:val="FD2C1CAA"/>
    <w:lvl w:ilvl="0" w:tplc="C8749E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017842"/>
    <w:multiLevelType w:val="hybridMultilevel"/>
    <w:tmpl w:val="52CC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730E3"/>
    <w:multiLevelType w:val="multilevel"/>
    <w:tmpl w:val="B50A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E54222C"/>
    <w:multiLevelType w:val="hybridMultilevel"/>
    <w:tmpl w:val="00CE5E96"/>
    <w:lvl w:ilvl="0" w:tplc="6638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9356EF"/>
    <w:multiLevelType w:val="hybridMultilevel"/>
    <w:tmpl w:val="3AB0FE64"/>
    <w:lvl w:ilvl="0" w:tplc="D5886A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0E5E06"/>
    <w:multiLevelType w:val="hybridMultilevel"/>
    <w:tmpl w:val="F670D490"/>
    <w:lvl w:ilvl="0" w:tplc="53FEB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31E0E"/>
    <w:multiLevelType w:val="hybridMultilevel"/>
    <w:tmpl w:val="7FB00BA4"/>
    <w:lvl w:ilvl="0" w:tplc="CD06F6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8E14EB"/>
    <w:multiLevelType w:val="hybridMultilevel"/>
    <w:tmpl w:val="ADB2F5B0"/>
    <w:lvl w:ilvl="0" w:tplc="C1BCCB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FFF000B"/>
    <w:multiLevelType w:val="hybridMultilevel"/>
    <w:tmpl w:val="7B5851DA"/>
    <w:lvl w:ilvl="0" w:tplc="C9A8DAC0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1E261AF"/>
    <w:multiLevelType w:val="hybridMultilevel"/>
    <w:tmpl w:val="86E6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20F46"/>
    <w:multiLevelType w:val="hybridMultilevel"/>
    <w:tmpl w:val="7AC45406"/>
    <w:lvl w:ilvl="0" w:tplc="002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C9609A"/>
    <w:multiLevelType w:val="hybridMultilevel"/>
    <w:tmpl w:val="3AE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27B84"/>
    <w:multiLevelType w:val="hybridMultilevel"/>
    <w:tmpl w:val="BB24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D7628"/>
    <w:multiLevelType w:val="hybridMultilevel"/>
    <w:tmpl w:val="1484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A01E7"/>
    <w:multiLevelType w:val="hybridMultilevel"/>
    <w:tmpl w:val="AEEC277C"/>
    <w:lvl w:ilvl="0" w:tplc="C2D6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D51ABE"/>
    <w:multiLevelType w:val="hybridMultilevel"/>
    <w:tmpl w:val="08D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A715F"/>
    <w:multiLevelType w:val="hybridMultilevel"/>
    <w:tmpl w:val="21FC2AE2"/>
    <w:lvl w:ilvl="0" w:tplc="4D5076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"/>
  </w:num>
  <w:num w:numId="4">
    <w:abstractNumId w:val="12"/>
  </w:num>
  <w:num w:numId="5">
    <w:abstractNumId w:val="27"/>
  </w:num>
  <w:num w:numId="6">
    <w:abstractNumId w:val="20"/>
  </w:num>
  <w:num w:numId="7">
    <w:abstractNumId w:val="17"/>
  </w:num>
  <w:num w:numId="8">
    <w:abstractNumId w:val="35"/>
  </w:num>
  <w:num w:numId="9">
    <w:abstractNumId w:val="24"/>
  </w:num>
  <w:num w:numId="10">
    <w:abstractNumId w:val="33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9"/>
  </w:num>
  <w:num w:numId="17">
    <w:abstractNumId w:val="32"/>
  </w:num>
  <w:num w:numId="18">
    <w:abstractNumId w:val="8"/>
  </w:num>
  <w:num w:numId="19">
    <w:abstractNumId w:val="7"/>
  </w:num>
  <w:num w:numId="20">
    <w:abstractNumId w:val="30"/>
  </w:num>
  <w:num w:numId="21">
    <w:abstractNumId w:val="31"/>
  </w:num>
  <w:num w:numId="22">
    <w:abstractNumId w:val="26"/>
  </w:num>
  <w:num w:numId="23">
    <w:abstractNumId w:val="4"/>
  </w:num>
  <w:num w:numId="24">
    <w:abstractNumId w:val="15"/>
  </w:num>
  <w:num w:numId="25">
    <w:abstractNumId w:val="23"/>
  </w:num>
  <w:num w:numId="26">
    <w:abstractNumId w:val="19"/>
  </w:num>
  <w:num w:numId="27">
    <w:abstractNumId w:val="14"/>
  </w:num>
  <w:num w:numId="28">
    <w:abstractNumId w:val="18"/>
  </w:num>
  <w:num w:numId="29">
    <w:abstractNumId w:val="0"/>
  </w:num>
  <w:num w:numId="30">
    <w:abstractNumId w:val="25"/>
  </w:num>
  <w:num w:numId="31">
    <w:abstractNumId w:val="10"/>
  </w:num>
  <w:num w:numId="32">
    <w:abstractNumId w:val="5"/>
  </w:num>
  <w:num w:numId="33">
    <w:abstractNumId w:val="21"/>
  </w:num>
  <w:num w:numId="34">
    <w:abstractNumId w:val="13"/>
  </w:num>
  <w:num w:numId="35">
    <w:abstractNumId w:val="29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5"/>
    <w:rsid w:val="000019F8"/>
    <w:rsid w:val="000039BA"/>
    <w:rsid w:val="00013B32"/>
    <w:rsid w:val="00022F87"/>
    <w:rsid w:val="00025B05"/>
    <w:rsid w:val="00026B3F"/>
    <w:rsid w:val="00037EFD"/>
    <w:rsid w:val="00042B7A"/>
    <w:rsid w:val="00044CA3"/>
    <w:rsid w:val="00046181"/>
    <w:rsid w:val="00046952"/>
    <w:rsid w:val="00047256"/>
    <w:rsid w:val="00054F55"/>
    <w:rsid w:val="00057645"/>
    <w:rsid w:val="000643C3"/>
    <w:rsid w:val="00065005"/>
    <w:rsid w:val="0006500D"/>
    <w:rsid w:val="00066F6F"/>
    <w:rsid w:val="00071635"/>
    <w:rsid w:val="00077F0B"/>
    <w:rsid w:val="00081217"/>
    <w:rsid w:val="0008409E"/>
    <w:rsid w:val="000842BF"/>
    <w:rsid w:val="0008586E"/>
    <w:rsid w:val="000865F3"/>
    <w:rsid w:val="000911C8"/>
    <w:rsid w:val="0009191A"/>
    <w:rsid w:val="00091C81"/>
    <w:rsid w:val="00093290"/>
    <w:rsid w:val="000A36CC"/>
    <w:rsid w:val="000A42A2"/>
    <w:rsid w:val="000A4B91"/>
    <w:rsid w:val="000A6DBE"/>
    <w:rsid w:val="000B4637"/>
    <w:rsid w:val="000B5590"/>
    <w:rsid w:val="000B6096"/>
    <w:rsid w:val="000D01A1"/>
    <w:rsid w:val="000D065A"/>
    <w:rsid w:val="000D1A3F"/>
    <w:rsid w:val="000D4D91"/>
    <w:rsid w:val="000D5392"/>
    <w:rsid w:val="000D7238"/>
    <w:rsid w:val="000D79BA"/>
    <w:rsid w:val="000E107D"/>
    <w:rsid w:val="000E49C7"/>
    <w:rsid w:val="000E7C74"/>
    <w:rsid w:val="000F4A74"/>
    <w:rsid w:val="000F4B71"/>
    <w:rsid w:val="000F7A9E"/>
    <w:rsid w:val="001011A3"/>
    <w:rsid w:val="0010270E"/>
    <w:rsid w:val="00103826"/>
    <w:rsid w:val="001057A7"/>
    <w:rsid w:val="0010768C"/>
    <w:rsid w:val="00111C9F"/>
    <w:rsid w:val="00112C92"/>
    <w:rsid w:val="00114612"/>
    <w:rsid w:val="00121429"/>
    <w:rsid w:val="00121682"/>
    <w:rsid w:val="00124888"/>
    <w:rsid w:val="00124C43"/>
    <w:rsid w:val="00125970"/>
    <w:rsid w:val="00127053"/>
    <w:rsid w:val="00127C0A"/>
    <w:rsid w:val="00135F01"/>
    <w:rsid w:val="00136B16"/>
    <w:rsid w:val="00137D62"/>
    <w:rsid w:val="00144B8E"/>
    <w:rsid w:val="00145216"/>
    <w:rsid w:val="001573BA"/>
    <w:rsid w:val="001606F8"/>
    <w:rsid w:val="001618E6"/>
    <w:rsid w:val="001643C2"/>
    <w:rsid w:val="00166A60"/>
    <w:rsid w:val="001736DD"/>
    <w:rsid w:val="00176820"/>
    <w:rsid w:val="0017769F"/>
    <w:rsid w:val="001828DE"/>
    <w:rsid w:val="00194F4F"/>
    <w:rsid w:val="001952D5"/>
    <w:rsid w:val="0019663C"/>
    <w:rsid w:val="001968D4"/>
    <w:rsid w:val="001A5345"/>
    <w:rsid w:val="001A59F1"/>
    <w:rsid w:val="001B4508"/>
    <w:rsid w:val="001B5C70"/>
    <w:rsid w:val="001B7392"/>
    <w:rsid w:val="001C4E5F"/>
    <w:rsid w:val="001C6581"/>
    <w:rsid w:val="001D0307"/>
    <w:rsid w:val="001D0C6C"/>
    <w:rsid w:val="001D2250"/>
    <w:rsid w:val="001D2954"/>
    <w:rsid w:val="001D6309"/>
    <w:rsid w:val="001D6775"/>
    <w:rsid w:val="001E1781"/>
    <w:rsid w:val="001E23F8"/>
    <w:rsid w:val="001F4DFD"/>
    <w:rsid w:val="001F773E"/>
    <w:rsid w:val="00201F00"/>
    <w:rsid w:val="0020219E"/>
    <w:rsid w:val="0020426B"/>
    <w:rsid w:val="00204C1A"/>
    <w:rsid w:val="00212249"/>
    <w:rsid w:val="002259D5"/>
    <w:rsid w:val="00230533"/>
    <w:rsid w:val="00234E9A"/>
    <w:rsid w:val="00235BE3"/>
    <w:rsid w:val="00235E26"/>
    <w:rsid w:val="002406AE"/>
    <w:rsid w:val="00241DAE"/>
    <w:rsid w:val="0024396F"/>
    <w:rsid w:val="00244363"/>
    <w:rsid w:val="00247E27"/>
    <w:rsid w:val="00256523"/>
    <w:rsid w:val="002607CB"/>
    <w:rsid w:val="0026152A"/>
    <w:rsid w:val="0026585C"/>
    <w:rsid w:val="002669B2"/>
    <w:rsid w:val="002677C6"/>
    <w:rsid w:val="002735B5"/>
    <w:rsid w:val="00281B7C"/>
    <w:rsid w:val="00284CB9"/>
    <w:rsid w:val="00295319"/>
    <w:rsid w:val="0029601F"/>
    <w:rsid w:val="00296EBD"/>
    <w:rsid w:val="00297085"/>
    <w:rsid w:val="002A0F08"/>
    <w:rsid w:val="002A6CBE"/>
    <w:rsid w:val="002A6F3E"/>
    <w:rsid w:val="002A70BF"/>
    <w:rsid w:val="002B0DDB"/>
    <w:rsid w:val="002B20C3"/>
    <w:rsid w:val="002B516E"/>
    <w:rsid w:val="002B5895"/>
    <w:rsid w:val="002B60BF"/>
    <w:rsid w:val="002B6E94"/>
    <w:rsid w:val="002B6FDF"/>
    <w:rsid w:val="002B71CF"/>
    <w:rsid w:val="002B7D73"/>
    <w:rsid w:val="002C3189"/>
    <w:rsid w:val="002C38A6"/>
    <w:rsid w:val="002C7244"/>
    <w:rsid w:val="002D4F89"/>
    <w:rsid w:val="002E1479"/>
    <w:rsid w:val="002E1855"/>
    <w:rsid w:val="002E31CF"/>
    <w:rsid w:val="002E430A"/>
    <w:rsid w:val="002E6936"/>
    <w:rsid w:val="002E7CA0"/>
    <w:rsid w:val="002F35A6"/>
    <w:rsid w:val="002F3CD5"/>
    <w:rsid w:val="002F56D3"/>
    <w:rsid w:val="002F6F7E"/>
    <w:rsid w:val="00301B05"/>
    <w:rsid w:val="003029E4"/>
    <w:rsid w:val="00303EA9"/>
    <w:rsid w:val="003050AA"/>
    <w:rsid w:val="00305742"/>
    <w:rsid w:val="00307C34"/>
    <w:rsid w:val="00307CE4"/>
    <w:rsid w:val="00310DA8"/>
    <w:rsid w:val="0031319D"/>
    <w:rsid w:val="00314143"/>
    <w:rsid w:val="003210BD"/>
    <w:rsid w:val="0032199D"/>
    <w:rsid w:val="00323257"/>
    <w:rsid w:val="00327157"/>
    <w:rsid w:val="003310B4"/>
    <w:rsid w:val="00331670"/>
    <w:rsid w:val="003357ED"/>
    <w:rsid w:val="00335D73"/>
    <w:rsid w:val="003413DF"/>
    <w:rsid w:val="003476DC"/>
    <w:rsid w:val="00353DD3"/>
    <w:rsid w:val="003562DE"/>
    <w:rsid w:val="00356490"/>
    <w:rsid w:val="003568D6"/>
    <w:rsid w:val="003569B2"/>
    <w:rsid w:val="00363515"/>
    <w:rsid w:val="00365A31"/>
    <w:rsid w:val="0037029D"/>
    <w:rsid w:val="00370929"/>
    <w:rsid w:val="0037102A"/>
    <w:rsid w:val="0037689A"/>
    <w:rsid w:val="00377A65"/>
    <w:rsid w:val="00386E0C"/>
    <w:rsid w:val="00387554"/>
    <w:rsid w:val="0038774A"/>
    <w:rsid w:val="0039272C"/>
    <w:rsid w:val="00392DF3"/>
    <w:rsid w:val="00397B5A"/>
    <w:rsid w:val="003A3E17"/>
    <w:rsid w:val="003B0005"/>
    <w:rsid w:val="003B4DC1"/>
    <w:rsid w:val="003C4B5A"/>
    <w:rsid w:val="003D4784"/>
    <w:rsid w:val="003D5BC5"/>
    <w:rsid w:val="003E05C4"/>
    <w:rsid w:val="003E51AB"/>
    <w:rsid w:val="003E55C9"/>
    <w:rsid w:val="003E79A3"/>
    <w:rsid w:val="003F4DA3"/>
    <w:rsid w:val="004015DA"/>
    <w:rsid w:val="004041D8"/>
    <w:rsid w:val="00410CF1"/>
    <w:rsid w:val="00411CE7"/>
    <w:rsid w:val="004132BB"/>
    <w:rsid w:val="00422A41"/>
    <w:rsid w:val="00427E69"/>
    <w:rsid w:val="00435FA3"/>
    <w:rsid w:val="00446EF4"/>
    <w:rsid w:val="00447D5F"/>
    <w:rsid w:val="00447DD5"/>
    <w:rsid w:val="00455E7C"/>
    <w:rsid w:val="00456112"/>
    <w:rsid w:val="004731E7"/>
    <w:rsid w:val="00474065"/>
    <w:rsid w:val="00474E9D"/>
    <w:rsid w:val="004757EE"/>
    <w:rsid w:val="004812C6"/>
    <w:rsid w:val="004B02F6"/>
    <w:rsid w:val="004B27C3"/>
    <w:rsid w:val="004B4253"/>
    <w:rsid w:val="004B4303"/>
    <w:rsid w:val="004B777E"/>
    <w:rsid w:val="004C0AAB"/>
    <w:rsid w:val="004C0B42"/>
    <w:rsid w:val="004C2C96"/>
    <w:rsid w:val="004C388B"/>
    <w:rsid w:val="004D04A4"/>
    <w:rsid w:val="004D36BA"/>
    <w:rsid w:val="004D7FFD"/>
    <w:rsid w:val="004E53A3"/>
    <w:rsid w:val="004E7D6B"/>
    <w:rsid w:val="004F1C2A"/>
    <w:rsid w:val="004F2DA7"/>
    <w:rsid w:val="004F5032"/>
    <w:rsid w:val="004F666E"/>
    <w:rsid w:val="00500C8A"/>
    <w:rsid w:val="005039EC"/>
    <w:rsid w:val="005046B8"/>
    <w:rsid w:val="0051024B"/>
    <w:rsid w:val="00517951"/>
    <w:rsid w:val="00520F79"/>
    <w:rsid w:val="00534290"/>
    <w:rsid w:val="005441EF"/>
    <w:rsid w:val="00544C4E"/>
    <w:rsid w:val="00553DD5"/>
    <w:rsid w:val="00555C7E"/>
    <w:rsid w:val="00562CD0"/>
    <w:rsid w:val="00562E24"/>
    <w:rsid w:val="0057183C"/>
    <w:rsid w:val="005722B4"/>
    <w:rsid w:val="00582386"/>
    <w:rsid w:val="0059211C"/>
    <w:rsid w:val="00594590"/>
    <w:rsid w:val="00595041"/>
    <w:rsid w:val="005A067C"/>
    <w:rsid w:val="005A2180"/>
    <w:rsid w:val="005B5DED"/>
    <w:rsid w:val="005B6500"/>
    <w:rsid w:val="005B7C52"/>
    <w:rsid w:val="005C2DB9"/>
    <w:rsid w:val="005C5B93"/>
    <w:rsid w:val="005D0D42"/>
    <w:rsid w:val="005D49C4"/>
    <w:rsid w:val="005D6D4E"/>
    <w:rsid w:val="005E39A4"/>
    <w:rsid w:val="005E5802"/>
    <w:rsid w:val="005F3936"/>
    <w:rsid w:val="005F3C2B"/>
    <w:rsid w:val="0060066D"/>
    <w:rsid w:val="006042A3"/>
    <w:rsid w:val="00605B29"/>
    <w:rsid w:val="006101B4"/>
    <w:rsid w:val="00610218"/>
    <w:rsid w:val="00612EF7"/>
    <w:rsid w:val="00623225"/>
    <w:rsid w:val="00624103"/>
    <w:rsid w:val="00625997"/>
    <w:rsid w:val="006277E3"/>
    <w:rsid w:val="00630BED"/>
    <w:rsid w:val="00631994"/>
    <w:rsid w:val="00633924"/>
    <w:rsid w:val="00641933"/>
    <w:rsid w:val="0064220F"/>
    <w:rsid w:val="00642987"/>
    <w:rsid w:val="00645B2E"/>
    <w:rsid w:val="00647A61"/>
    <w:rsid w:val="00647D3B"/>
    <w:rsid w:val="00653CDC"/>
    <w:rsid w:val="00654528"/>
    <w:rsid w:val="00657D80"/>
    <w:rsid w:val="00663BC9"/>
    <w:rsid w:val="00664BBD"/>
    <w:rsid w:val="00665273"/>
    <w:rsid w:val="00665C69"/>
    <w:rsid w:val="00665E2B"/>
    <w:rsid w:val="0066793F"/>
    <w:rsid w:val="00670651"/>
    <w:rsid w:val="006743FE"/>
    <w:rsid w:val="00674E17"/>
    <w:rsid w:val="006826D1"/>
    <w:rsid w:val="00695276"/>
    <w:rsid w:val="00695AA1"/>
    <w:rsid w:val="006A2489"/>
    <w:rsid w:val="006B1975"/>
    <w:rsid w:val="006B39B5"/>
    <w:rsid w:val="006C01D0"/>
    <w:rsid w:val="006C15B4"/>
    <w:rsid w:val="006C3E3E"/>
    <w:rsid w:val="006C5A2C"/>
    <w:rsid w:val="006D0886"/>
    <w:rsid w:val="006D3FAF"/>
    <w:rsid w:val="006E2863"/>
    <w:rsid w:val="006F0298"/>
    <w:rsid w:val="006F79EC"/>
    <w:rsid w:val="00703D40"/>
    <w:rsid w:val="007172D8"/>
    <w:rsid w:val="007208D3"/>
    <w:rsid w:val="00722DB8"/>
    <w:rsid w:val="007260F2"/>
    <w:rsid w:val="007316EF"/>
    <w:rsid w:val="007345E5"/>
    <w:rsid w:val="00735C94"/>
    <w:rsid w:val="0073646F"/>
    <w:rsid w:val="00736E47"/>
    <w:rsid w:val="00740EBC"/>
    <w:rsid w:val="007440A0"/>
    <w:rsid w:val="00744476"/>
    <w:rsid w:val="00744E45"/>
    <w:rsid w:val="00746437"/>
    <w:rsid w:val="00746511"/>
    <w:rsid w:val="00752BE4"/>
    <w:rsid w:val="00753494"/>
    <w:rsid w:val="0075659F"/>
    <w:rsid w:val="00757115"/>
    <w:rsid w:val="00760C02"/>
    <w:rsid w:val="00766FB3"/>
    <w:rsid w:val="0076715A"/>
    <w:rsid w:val="00770EEA"/>
    <w:rsid w:val="007718F5"/>
    <w:rsid w:val="00784218"/>
    <w:rsid w:val="00785259"/>
    <w:rsid w:val="00791BA3"/>
    <w:rsid w:val="007947F1"/>
    <w:rsid w:val="00796D81"/>
    <w:rsid w:val="007B1186"/>
    <w:rsid w:val="007B2463"/>
    <w:rsid w:val="007B354E"/>
    <w:rsid w:val="007B47BB"/>
    <w:rsid w:val="007B5173"/>
    <w:rsid w:val="007C008C"/>
    <w:rsid w:val="007C4570"/>
    <w:rsid w:val="007C5CD6"/>
    <w:rsid w:val="007C739C"/>
    <w:rsid w:val="007D06E5"/>
    <w:rsid w:val="007D615F"/>
    <w:rsid w:val="007D6292"/>
    <w:rsid w:val="007E0233"/>
    <w:rsid w:val="007E2077"/>
    <w:rsid w:val="007E2A89"/>
    <w:rsid w:val="007E2ED0"/>
    <w:rsid w:val="007E47BE"/>
    <w:rsid w:val="007E7A9B"/>
    <w:rsid w:val="007F0368"/>
    <w:rsid w:val="007F0E36"/>
    <w:rsid w:val="007F134F"/>
    <w:rsid w:val="007F207E"/>
    <w:rsid w:val="007F221D"/>
    <w:rsid w:val="007F3548"/>
    <w:rsid w:val="007F6601"/>
    <w:rsid w:val="00801646"/>
    <w:rsid w:val="00812AE7"/>
    <w:rsid w:val="00815F03"/>
    <w:rsid w:val="00817167"/>
    <w:rsid w:val="00821CBD"/>
    <w:rsid w:val="00821F9F"/>
    <w:rsid w:val="00826C1F"/>
    <w:rsid w:val="00832767"/>
    <w:rsid w:val="008374B2"/>
    <w:rsid w:val="00840182"/>
    <w:rsid w:val="0084047C"/>
    <w:rsid w:val="00850F87"/>
    <w:rsid w:val="0085294D"/>
    <w:rsid w:val="00854A67"/>
    <w:rsid w:val="00857714"/>
    <w:rsid w:val="008632DC"/>
    <w:rsid w:val="008640F6"/>
    <w:rsid w:val="00865918"/>
    <w:rsid w:val="00874901"/>
    <w:rsid w:val="00877081"/>
    <w:rsid w:val="00877C61"/>
    <w:rsid w:val="0088034E"/>
    <w:rsid w:val="008822E8"/>
    <w:rsid w:val="0088682A"/>
    <w:rsid w:val="00891CE8"/>
    <w:rsid w:val="00894F0D"/>
    <w:rsid w:val="008A226B"/>
    <w:rsid w:val="008A463B"/>
    <w:rsid w:val="008A4C0C"/>
    <w:rsid w:val="008A59C4"/>
    <w:rsid w:val="008B10AC"/>
    <w:rsid w:val="008B5798"/>
    <w:rsid w:val="008B5C6E"/>
    <w:rsid w:val="008B68A8"/>
    <w:rsid w:val="008B6AB6"/>
    <w:rsid w:val="008B6EDC"/>
    <w:rsid w:val="008B7600"/>
    <w:rsid w:val="008C1702"/>
    <w:rsid w:val="008C482F"/>
    <w:rsid w:val="008C488D"/>
    <w:rsid w:val="008D0379"/>
    <w:rsid w:val="008D3191"/>
    <w:rsid w:val="008E30A1"/>
    <w:rsid w:val="008E3DAA"/>
    <w:rsid w:val="008E443C"/>
    <w:rsid w:val="008E4701"/>
    <w:rsid w:val="008E4F86"/>
    <w:rsid w:val="008E72FA"/>
    <w:rsid w:val="008E78BE"/>
    <w:rsid w:val="008F1B12"/>
    <w:rsid w:val="008F56C8"/>
    <w:rsid w:val="009011C7"/>
    <w:rsid w:val="00905431"/>
    <w:rsid w:val="00905881"/>
    <w:rsid w:val="00911C1D"/>
    <w:rsid w:val="00915140"/>
    <w:rsid w:val="00917517"/>
    <w:rsid w:val="00917D90"/>
    <w:rsid w:val="0092066B"/>
    <w:rsid w:val="00920F3A"/>
    <w:rsid w:val="00924915"/>
    <w:rsid w:val="0093643D"/>
    <w:rsid w:val="00937195"/>
    <w:rsid w:val="00940362"/>
    <w:rsid w:val="0094036A"/>
    <w:rsid w:val="00941E79"/>
    <w:rsid w:val="00943D8C"/>
    <w:rsid w:val="009452F4"/>
    <w:rsid w:val="009463FA"/>
    <w:rsid w:val="00950876"/>
    <w:rsid w:val="00953407"/>
    <w:rsid w:val="00956C47"/>
    <w:rsid w:val="009617F4"/>
    <w:rsid w:val="00966AE1"/>
    <w:rsid w:val="00966BDD"/>
    <w:rsid w:val="009741FD"/>
    <w:rsid w:val="00974432"/>
    <w:rsid w:val="009866E9"/>
    <w:rsid w:val="009963D1"/>
    <w:rsid w:val="009A2963"/>
    <w:rsid w:val="009A4D06"/>
    <w:rsid w:val="009A50E1"/>
    <w:rsid w:val="009B130B"/>
    <w:rsid w:val="009B3ACF"/>
    <w:rsid w:val="009B3AD6"/>
    <w:rsid w:val="009C3756"/>
    <w:rsid w:val="009C64FA"/>
    <w:rsid w:val="009D4BBC"/>
    <w:rsid w:val="009E0BDC"/>
    <w:rsid w:val="009E482B"/>
    <w:rsid w:val="009E5811"/>
    <w:rsid w:val="009E5999"/>
    <w:rsid w:val="009E5F15"/>
    <w:rsid w:val="009F371D"/>
    <w:rsid w:val="00A00291"/>
    <w:rsid w:val="00A01CA2"/>
    <w:rsid w:val="00A054BA"/>
    <w:rsid w:val="00A10A43"/>
    <w:rsid w:val="00A1433B"/>
    <w:rsid w:val="00A21EAD"/>
    <w:rsid w:val="00A269E8"/>
    <w:rsid w:val="00A27213"/>
    <w:rsid w:val="00A35880"/>
    <w:rsid w:val="00A426FE"/>
    <w:rsid w:val="00A440E8"/>
    <w:rsid w:val="00A44159"/>
    <w:rsid w:val="00A47C2A"/>
    <w:rsid w:val="00A5061B"/>
    <w:rsid w:val="00A52A98"/>
    <w:rsid w:val="00A54635"/>
    <w:rsid w:val="00A555D1"/>
    <w:rsid w:val="00A57ADC"/>
    <w:rsid w:val="00A6363D"/>
    <w:rsid w:val="00A71992"/>
    <w:rsid w:val="00A7235E"/>
    <w:rsid w:val="00A7549B"/>
    <w:rsid w:val="00A7793F"/>
    <w:rsid w:val="00A82702"/>
    <w:rsid w:val="00A8283D"/>
    <w:rsid w:val="00A836E2"/>
    <w:rsid w:val="00A85340"/>
    <w:rsid w:val="00A91180"/>
    <w:rsid w:val="00A928BB"/>
    <w:rsid w:val="00A94468"/>
    <w:rsid w:val="00A95E85"/>
    <w:rsid w:val="00A97E34"/>
    <w:rsid w:val="00AA099F"/>
    <w:rsid w:val="00AA407E"/>
    <w:rsid w:val="00AA547F"/>
    <w:rsid w:val="00AB1C76"/>
    <w:rsid w:val="00AB3D06"/>
    <w:rsid w:val="00AB3D9F"/>
    <w:rsid w:val="00AB5348"/>
    <w:rsid w:val="00AB5D09"/>
    <w:rsid w:val="00AB6CD6"/>
    <w:rsid w:val="00AB7166"/>
    <w:rsid w:val="00AC070C"/>
    <w:rsid w:val="00AC418B"/>
    <w:rsid w:val="00AC7247"/>
    <w:rsid w:val="00AE56B1"/>
    <w:rsid w:val="00AF0407"/>
    <w:rsid w:val="00AF0E8C"/>
    <w:rsid w:val="00B171DE"/>
    <w:rsid w:val="00B221CA"/>
    <w:rsid w:val="00B227EC"/>
    <w:rsid w:val="00B25510"/>
    <w:rsid w:val="00B25A92"/>
    <w:rsid w:val="00B377CD"/>
    <w:rsid w:val="00B42356"/>
    <w:rsid w:val="00B43E81"/>
    <w:rsid w:val="00B44D0D"/>
    <w:rsid w:val="00B522B8"/>
    <w:rsid w:val="00B5466B"/>
    <w:rsid w:val="00B5637A"/>
    <w:rsid w:val="00B56981"/>
    <w:rsid w:val="00B639A9"/>
    <w:rsid w:val="00B66600"/>
    <w:rsid w:val="00B66A18"/>
    <w:rsid w:val="00B75A27"/>
    <w:rsid w:val="00B765E5"/>
    <w:rsid w:val="00B813D6"/>
    <w:rsid w:val="00B85BF4"/>
    <w:rsid w:val="00B8714B"/>
    <w:rsid w:val="00B92C10"/>
    <w:rsid w:val="00B94A87"/>
    <w:rsid w:val="00BA029B"/>
    <w:rsid w:val="00BA1985"/>
    <w:rsid w:val="00BA2618"/>
    <w:rsid w:val="00BA425A"/>
    <w:rsid w:val="00BB195E"/>
    <w:rsid w:val="00BB6297"/>
    <w:rsid w:val="00BC262E"/>
    <w:rsid w:val="00BC3024"/>
    <w:rsid w:val="00BC39F6"/>
    <w:rsid w:val="00BC66DD"/>
    <w:rsid w:val="00BC6FB1"/>
    <w:rsid w:val="00BC7286"/>
    <w:rsid w:val="00BC7290"/>
    <w:rsid w:val="00BD0168"/>
    <w:rsid w:val="00BD26DD"/>
    <w:rsid w:val="00BD4275"/>
    <w:rsid w:val="00BE50CE"/>
    <w:rsid w:val="00BE5772"/>
    <w:rsid w:val="00BE6EE8"/>
    <w:rsid w:val="00BF2FAA"/>
    <w:rsid w:val="00BF4FB1"/>
    <w:rsid w:val="00BF6BBB"/>
    <w:rsid w:val="00BF7798"/>
    <w:rsid w:val="00C01119"/>
    <w:rsid w:val="00C01C0F"/>
    <w:rsid w:val="00C03412"/>
    <w:rsid w:val="00C0341E"/>
    <w:rsid w:val="00C04736"/>
    <w:rsid w:val="00C04ED6"/>
    <w:rsid w:val="00C100CD"/>
    <w:rsid w:val="00C1287D"/>
    <w:rsid w:val="00C144AD"/>
    <w:rsid w:val="00C15C33"/>
    <w:rsid w:val="00C16188"/>
    <w:rsid w:val="00C21297"/>
    <w:rsid w:val="00C22728"/>
    <w:rsid w:val="00C22BD8"/>
    <w:rsid w:val="00C30974"/>
    <w:rsid w:val="00C333F9"/>
    <w:rsid w:val="00C34CB1"/>
    <w:rsid w:val="00C43987"/>
    <w:rsid w:val="00C53DC2"/>
    <w:rsid w:val="00C5452E"/>
    <w:rsid w:val="00C546C2"/>
    <w:rsid w:val="00C5731E"/>
    <w:rsid w:val="00C605B7"/>
    <w:rsid w:val="00C61368"/>
    <w:rsid w:val="00C71D70"/>
    <w:rsid w:val="00C74708"/>
    <w:rsid w:val="00C75CDC"/>
    <w:rsid w:val="00C76EE0"/>
    <w:rsid w:val="00C81DE4"/>
    <w:rsid w:val="00C866B6"/>
    <w:rsid w:val="00C87EE9"/>
    <w:rsid w:val="00CA35AD"/>
    <w:rsid w:val="00CB1F15"/>
    <w:rsid w:val="00CB3B22"/>
    <w:rsid w:val="00CB3D14"/>
    <w:rsid w:val="00CC70CF"/>
    <w:rsid w:val="00CE1246"/>
    <w:rsid w:val="00CE5348"/>
    <w:rsid w:val="00CE6C0C"/>
    <w:rsid w:val="00CF1F8A"/>
    <w:rsid w:val="00CF2A41"/>
    <w:rsid w:val="00CF3DBB"/>
    <w:rsid w:val="00CF693C"/>
    <w:rsid w:val="00CF6BB0"/>
    <w:rsid w:val="00D0401F"/>
    <w:rsid w:val="00D0700D"/>
    <w:rsid w:val="00D1297F"/>
    <w:rsid w:val="00D17753"/>
    <w:rsid w:val="00D272D7"/>
    <w:rsid w:val="00D367D5"/>
    <w:rsid w:val="00D400B9"/>
    <w:rsid w:val="00D41CAB"/>
    <w:rsid w:val="00D42DB2"/>
    <w:rsid w:val="00D42EEF"/>
    <w:rsid w:val="00D4326A"/>
    <w:rsid w:val="00D443C7"/>
    <w:rsid w:val="00D554A4"/>
    <w:rsid w:val="00D6324F"/>
    <w:rsid w:val="00D63E96"/>
    <w:rsid w:val="00D64D34"/>
    <w:rsid w:val="00D657C4"/>
    <w:rsid w:val="00D671B9"/>
    <w:rsid w:val="00D70936"/>
    <w:rsid w:val="00D733BD"/>
    <w:rsid w:val="00D76362"/>
    <w:rsid w:val="00D850C3"/>
    <w:rsid w:val="00D90D14"/>
    <w:rsid w:val="00D90E18"/>
    <w:rsid w:val="00D9112C"/>
    <w:rsid w:val="00D94D3E"/>
    <w:rsid w:val="00D96252"/>
    <w:rsid w:val="00D96725"/>
    <w:rsid w:val="00DA1519"/>
    <w:rsid w:val="00DA4158"/>
    <w:rsid w:val="00DA53EF"/>
    <w:rsid w:val="00DB05BE"/>
    <w:rsid w:val="00DB0A35"/>
    <w:rsid w:val="00DC06BD"/>
    <w:rsid w:val="00DC191A"/>
    <w:rsid w:val="00DD0260"/>
    <w:rsid w:val="00DE0D55"/>
    <w:rsid w:val="00DE3B11"/>
    <w:rsid w:val="00DE3B37"/>
    <w:rsid w:val="00DF695E"/>
    <w:rsid w:val="00E007B1"/>
    <w:rsid w:val="00E018DE"/>
    <w:rsid w:val="00E0197D"/>
    <w:rsid w:val="00E03D15"/>
    <w:rsid w:val="00E057A3"/>
    <w:rsid w:val="00E16AA0"/>
    <w:rsid w:val="00E22BAF"/>
    <w:rsid w:val="00E25B43"/>
    <w:rsid w:val="00E26CE0"/>
    <w:rsid w:val="00E27AF5"/>
    <w:rsid w:val="00E30238"/>
    <w:rsid w:val="00E355A8"/>
    <w:rsid w:val="00E35C20"/>
    <w:rsid w:val="00E36179"/>
    <w:rsid w:val="00E37CA8"/>
    <w:rsid w:val="00E43A11"/>
    <w:rsid w:val="00E43C53"/>
    <w:rsid w:val="00E43D3D"/>
    <w:rsid w:val="00E507A5"/>
    <w:rsid w:val="00E577A4"/>
    <w:rsid w:val="00E626F7"/>
    <w:rsid w:val="00E709DC"/>
    <w:rsid w:val="00E7340A"/>
    <w:rsid w:val="00E73529"/>
    <w:rsid w:val="00E7373E"/>
    <w:rsid w:val="00E744E2"/>
    <w:rsid w:val="00E74502"/>
    <w:rsid w:val="00E7521E"/>
    <w:rsid w:val="00E84634"/>
    <w:rsid w:val="00E848D7"/>
    <w:rsid w:val="00E855C7"/>
    <w:rsid w:val="00E86CAB"/>
    <w:rsid w:val="00E87F10"/>
    <w:rsid w:val="00E94EBE"/>
    <w:rsid w:val="00EA1261"/>
    <w:rsid w:val="00EB2C06"/>
    <w:rsid w:val="00EB2FD1"/>
    <w:rsid w:val="00EB4B77"/>
    <w:rsid w:val="00EB5C07"/>
    <w:rsid w:val="00EC7D57"/>
    <w:rsid w:val="00ED1B2B"/>
    <w:rsid w:val="00ED2355"/>
    <w:rsid w:val="00EE0A27"/>
    <w:rsid w:val="00EE138F"/>
    <w:rsid w:val="00EE1E1D"/>
    <w:rsid w:val="00EE2883"/>
    <w:rsid w:val="00EE30C4"/>
    <w:rsid w:val="00EE76DD"/>
    <w:rsid w:val="00EF1A4C"/>
    <w:rsid w:val="00EF74B6"/>
    <w:rsid w:val="00F02CDF"/>
    <w:rsid w:val="00F06288"/>
    <w:rsid w:val="00F117BC"/>
    <w:rsid w:val="00F12827"/>
    <w:rsid w:val="00F20120"/>
    <w:rsid w:val="00F205F6"/>
    <w:rsid w:val="00F256F2"/>
    <w:rsid w:val="00F27033"/>
    <w:rsid w:val="00F33E59"/>
    <w:rsid w:val="00F3552F"/>
    <w:rsid w:val="00F42E0A"/>
    <w:rsid w:val="00F46C8E"/>
    <w:rsid w:val="00F46F6D"/>
    <w:rsid w:val="00F55463"/>
    <w:rsid w:val="00F55B08"/>
    <w:rsid w:val="00F55FEA"/>
    <w:rsid w:val="00F56DFF"/>
    <w:rsid w:val="00F62279"/>
    <w:rsid w:val="00F6419E"/>
    <w:rsid w:val="00F67ECC"/>
    <w:rsid w:val="00F77C4E"/>
    <w:rsid w:val="00F81BFF"/>
    <w:rsid w:val="00F8220E"/>
    <w:rsid w:val="00F82324"/>
    <w:rsid w:val="00F85FD1"/>
    <w:rsid w:val="00F86E00"/>
    <w:rsid w:val="00F8780C"/>
    <w:rsid w:val="00F9254D"/>
    <w:rsid w:val="00F940C9"/>
    <w:rsid w:val="00F973A4"/>
    <w:rsid w:val="00FB03E3"/>
    <w:rsid w:val="00FB2903"/>
    <w:rsid w:val="00FB6348"/>
    <w:rsid w:val="00FB73E9"/>
    <w:rsid w:val="00FC77F6"/>
    <w:rsid w:val="00FD3494"/>
    <w:rsid w:val="00FD4226"/>
    <w:rsid w:val="00FD57AA"/>
    <w:rsid w:val="00FD7B72"/>
    <w:rsid w:val="00FE3CB3"/>
    <w:rsid w:val="00FE4AE9"/>
    <w:rsid w:val="00FE5504"/>
    <w:rsid w:val="00FE6193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0341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0341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0341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0341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0341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E78B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E78BE"/>
    <w:pPr>
      <w:keepNext/>
      <w:snapToGrid w:val="0"/>
      <w:outlineLvl w:val="5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 в законе"/>
    <w:basedOn w:val="a"/>
    <w:rsid w:val="008E78BE"/>
    <w:pPr>
      <w:snapToGrid w:val="0"/>
      <w:spacing w:before="120" w:line="360" w:lineRule="auto"/>
      <w:ind w:firstLine="851"/>
    </w:pPr>
    <w:rPr>
      <w:sz w:val="28"/>
      <w:szCs w:val="20"/>
    </w:rPr>
  </w:style>
  <w:style w:type="paragraph" w:customStyle="1" w:styleId="ConsPlusNormal">
    <w:name w:val="ConsPlusNormal"/>
    <w:rsid w:val="008E78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4651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64D34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64D34"/>
  </w:style>
  <w:style w:type="paragraph" w:styleId="a8">
    <w:name w:val="header"/>
    <w:basedOn w:val="a"/>
    <w:link w:val="a9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0341E"/>
    <w:rPr>
      <w:sz w:val="24"/>
      <w:szCs w:val="24"/>
    </w:rPr>
  </w:style>
  <w:style w:type="paragraph" w:styleId="aa">
    <w:name w:val="footer"/>
    <w:basedOn w:val="a"/>
    <w:link w:val="ab"/>
    <w:rsid w:val="00C034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0341E"/>
    <w:rPr>
      <w:sz w:val="24"/>
      <w:szCs w:val="24"/>
    </w:rPr>
  </w:style>
  <w:style w:type="paragraph" w:styleId="ac">
    <w:name w:val="Title"/>
    <w:basedOn w:val="a"/>
    <w:link w:val="ad"/>
    <w:qFormat/>
    <w:rsid w:val="00B5637A"/>
    <w:pPr>
      <w:jc w:val="center"/>
    </w:pPr>
    <w:rPr>
      <w:b/>
      <w:sz w:val="28"/>
      <w:szCs w:val="20"/>
      <w:u w:val="single"/>
      <w:lang w:val="x-none" w:eastAsia="x-none"/>
    </w:rPr>
  </w:style>
  <w:style w:type="character" w:customStyle="1" w:styleId="ad">
    <w:name w:val="Название Знак"/>
    <w:link w:val="ac"/>
    <w:rsid w:val="00B5637A"/>
    <w:rPr>
      <w:b/>
      <w:sz w:val="28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766FB3"/>
    <w:rPr>
      <w:rFonts w:ascii="Arial" w:hAnsi="Arial" w:cs="Arial"/>
      <w:b/>
      <w:bCs/>
      <w:iCs/>
      <w:sz w:val="30"/>
      <w:szCs w:val="28"/>
    </w:rPr>
  </w:style>
  <w:style w:type="paragraph" w:styleId="ae">
    <w:name w:val="Body Text Indent"/>
    <w:basedOn w:val="a"/>
    <w:link w:val="af"/>
    <w:rsid w:val="00766FB3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766FB3"/>
    <w:rPr>
      <w:sz w:val="24"/>
      <w:szCs w:val="24"/>
    </w:rPr>
  </w:style>
  <w:style w:type="paragraph" w:styleId="21">
    <w:name w:val="Body Text Indent 2"/>
    <w:basedOn w:val="a"/>
    <w:link w:val="22"/>
    <w:rsid w:val="00766FB3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66FB3"/>
    <w:rPr>
      <w:sz w:val="24"/>
    </w:rPr>
  </w:style>
  <w:style w:type="paragraph" w:customStyle="1" w:styleId="ConsPlusTitle">
    <w:name w:val="ConsPlusTitle"/>
    <w:rsid w:val="00766F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H2">
    <w:name w:val="Заголовок 2.H2.&quot;Изумруд&quot;"/>
    <w:basedOn w:val="a"/>
    <w:next w:val="a"/>
    <w:rsid w:val="00230533"/>
    <w:pPr>
      <w:keepNext/>
      <w:ind w:firstLine="485"/>
      <w:outlineLvl w:val="1"/>
    </w:pPr>
    <w:rPr>
      <w:b/>
      <w:sz w:val="22"/>
      <w:szCs w:val="20"/>
    </w:rPr>
  </w:style>
  <w:style w:type="character" w:customStyle="1" w:styleId="apple-converted-space">
    <w:name w:val="apple-converted-space"/>
    <w:rsid w:val="002A0F08"/>
  </w:style>
  <w:style w:type="paragraph" w:styleId="af0">
    <w:name w:val="Normal (Web)"/>
    <w:basedOn w:val="a"/>
    <w:rsid w:val="00817167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63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034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C03412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D632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034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C03412"/>
    <w:rPr>
      <w:color w:val="0000FF"/>
      <w:u w:val="none"/>
    </w:rPr>
  </w:style>
  <w:style w:type="paragraph" w:customStyle="1" w:styleId="Application">
    <w:name w:val="Application!Приложение"/>
    <w:rsid w:val="00C0341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0341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0341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4">
    <w:name w:val="List Paragraph"/>
    <w:basedOn w:val="a"/>
    <w:uiPriority w:val="34"/>
    <w:qFormat/>
    <w:rsid w:val="00C0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1776CDF4198C928358AB264D0DAF2DC044CBCC16B0EB2C22E639BF75E41C30U44A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Desktop\&#1057;&#1086;&#1074;&#1077;&#1090;%20&#1072;&#1074;&#1075;&#1091;&#1089;&#1090;\cc86c8e7-ca88-4db8-85cd-421066478b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6660</CharactersWithSpaces>
  <SharedDoc>false</SharedDoc>
  <HLinks>
    <vt:vector size="6" baseType="variant"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consultantplus://offline/ref=AC1776CDF4198C928358AB264D0DAF2DC044CBCC16B0EB2C22E639BF75E41C30U44AM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cp:lastModifiedBy>Антон Тарасов</cp:lastModifiedBy>
  <cp:revision>5</cp:revision>
  <cp:lastPrinted>2016-02-26T05:13:00Z</cp:lastPrinted>
  <dcterms:created xsi:type="dcterms:W3CDTF">2016-08-10T13:38:00Z</dcterms:created>
  <dcterms:modified xsi:type="dcterms:W3CDTF">2016-08-11T06:52:00Z</dcterms:modified>
</cp:coreProperties>
</file>